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3"/>
        <w:gridCol w:w="2126"/>
        <w:gridCol w:w="1618"/>
        <w:gridCol w:w="366"/>
        <w:gridCol w:w="1052"/>
        <w:gridCol w:w="1092"/>
        <w:gridCol w:w="704"/>
        <w:gridCol w:w="855"/>
        <w:gridCol w:w="1034"/>
        <w:gridCol w:w="401"/>
        <w:gridCol w:w="1442"/>
        <w:gridCol w:w="200"/>
        <w:gridCol w:w="1501"/>
        <w:gridCol w:w="1559"/>
      </w:tblGrid>
      <w:tr w:rsidR="00CB6324" w:rsidRPr="00846BF9" w:rsidTr="009009B1">
        <w:trPr>
          <w:jc w:val="center"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324" w:rsidRPr="00846BF9" w:rsidRDefault="00CB6324" w:rsidP="00CB6324">
            <w:pPr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98220" cy="508635"/>
                  <wp:effectExtent l="19050" t="0" r="0" b="0"/>
                  <wp:docPr id="31" name="Рисунок 3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993" w:rsidRDefault="002B4993" w:rsidP="0057708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B4993" w:rsidRDefault="002B4993" w:rsidP="0057708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B4993" w:rsidRDefault="002B4993" w:rsidP="0057708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B4993" w:rsidRDefault="002B4993" w:rsidP="0057708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B4993" w:rsidRDefault="002B4993" w:rsidP="0057708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B4993" w:rsidRDefault="002B4993" w:rsidP="0057708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B4993" w:rsidRDefault="002B4993" w:rsidP="0057708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6324" w:rsidRDefault="009026B4" w:rsidP="00746AE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Прайс-лист на продукцию от </w:t>
            </w:r>
            <w:r w:rsidR="00600954">
              <w:rPr>
                <w:rFonts w:ascii="Arial" w:hAnsi="Arial" w:cs="Arial"/>
                <w:b/>
                <w:sz w:val="17"/>
                <w:szCs w:val="17"/>
              </w:rPr>
              <w:t>15</w:t>
            </w:r>
            <w:r w:rsidR="00644536" w:rsidRPr="00846BF9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4529C1" w:rsidRPr="00A26258">
              <w:rPr>
                <w:rFonts w:ascii="Arial" w:hAnsi="Arial" w:cs="Arial"/>
                <w:b/>
                <w:sz w:val="17"/>
                <w:szCs w:val="17"/>
              </w:rPr>
              <w:t>0</w:t>
            </w:r>
            <w:r w:rsidR="00600954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4529C1">
              <w:rPr>
                <w:rFonts w:ascii="Arial" w:hAnsi="Arial" w:cs="Arial"/>
                <w:b/>
                <w:sz w:val="17"/>
                <w:szCs w:val="17"/>
              </w:rPr>
              <w:t>.202</w:t>
            </w:r>
            <w:r w:rsidR="00600954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644536" w:rsidRPr="00846BF9">
              <w:rPr>
                <w:rFonts w:ascii="Arial" w:hAnsi="Arial" w:cs="Arial"/>
                <w:b/>
                <w:sz w:val="17"/>
                <w:szCs w:val="17"/>
              </w:rPr>
              <w:t xml:space="preserve"> г.</w:t>
            </w:r>
          </w:p>
          <w:p w:rsidR="002B4993" w:rsidRPr="00846BF9" w:rsidRDefault="002B4993" w:rsidP="005770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4536" w:rsidRPr="00846BF9" w:rsidRDefault="00644536" w:rsidP="0064453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ТПК "Котлов Центр"</w:t>
            </w:r>
            <w:r w:rsidR="002B4993">
              <w:rPr>
                <w:rFonts w:ascii="Arial" w:hAnsi="Arial" w:cs="Arial"/>
                <w:sz w:val="17"/>
                <w:szCs w:val="17"/>
              </w:rPr>
              <w:t xml:space="preserve"> (ООО ТД «ТРИО»)</w:t>
            </w:r>
          </w:p>
          <w:p w:rsidR="00644536" w:rsidRPr="00846BF9" w:rsidRDefault="00644536" w:rsidP="0064453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652050, РФ, Кемеровская область, г.Юрга, ул. Шоссейная, 101</w:t>
            </w:r>
          </w:p>
          <w:p w:rsidR="00644536" w:rsidRPr="00846BF9" w:rsidRDefault="00644536" w:rsidP="0064453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т./ф.: +7 (384-51) 2-04-47, 2-04-57,</w:t>
            </w:r>
          </w:p>
          <w:p w:rsidR="00644536" w:rsidRPr="00846BF9" w:rsidRDefault="00CB6324" w:rsidP="0064453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46BF9">
              <w:rPr>
                <w:rFonts w:ascii="Arial" w:hAnsi="Arial" w:cs="Arial"/>
                <w:sz w:val="17"/>
                <w:szCs w:val="17"/>
              </w:rPr>
              <w:t>e-mail</w:t>
            </w:r>
            <w:proofErr w:type="spellEnd"/>
            <w:r w:rsidRPr="00846BF9">
              <w:rPr>
                <w:rFonts w:ascii="Arial" w:hAnsi="Arial" w:cs="Arial"/>
                <w:sz w:val="17"/>
                <w:szCs w:val="17"/>
              </w:rPr>
              <w:t xml:space="preserve">: </w:t>
            </w:r>
            <w:proofErr w:type="spellStart"/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kotlovcentr</w:t>
            </w:r>
            <w:proofErr w:type="spellEnd"/>
            <w:r w:rsidRPr="00846BF9">
              <w:rPr>
                <w:rFonts w:ascii="Arial" w:hAnsi="Arial" w:cs="Arial"/>
                <w:sz w:val="17"/>
                <w:szCs w:val="17"/>
              </w:rPr>
              <w:t>@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mail</w:t>
            </w:r>
            <w:r w:rsidRPr="00846BF9">
              <w:rPr>
                <w:rFonts w:ascii="Arial" w:hAnsi="Arial" w:cs="Arial"/>
                <w:sz w:val="17"/>
                <w:szCs w:val="17"/>
              </w:rPr>
              <w:t xml:space="preserve">.ru, </w:t>
            </w:r>
            <w:proofErr w:type="spellStart"/>
            <w:r w:rsidRPr="00846BF9">
              <w:rPr>
                <w:rFonts w:ascii="Arial" w:hAnsi="Arial" w:cs="Arial"/>
                <w:sz w:val="17"/>
                <w:szCs w:val="17"/>
              </w:rPr>
              <w:t>web</w:t>
            </w:r>
            <w:proofErr w:type="spellEnd"/>
            <w:r w:rsidRPr="00846BF9">
              <w:rPr>
                <w:rFonts w:ascii="Arial" w:hAnsi="Arial" w:cs="Arial"/>
                <w:sz w:val="17"/>
                <w:szCs w:val="17"/>
              </w:rPr>
              <w:t xml:space="preserve">: </w:t>
            </w:r>
            <w:proofErr w:type="spellStart"/>
            <w:r w:rsidRPr="00846BF9">
              <w:rPr>
                <w:rFonts w:ascii="Arial" w:hAnsi="Arial" w:cs="Arial"/>
                <w:sz w:val="17"/>
                <w:szCs w:val="17"/>
              </w:rPr>
              <w:t>котловцентр</w:t>
            </w:r>
            <w:proofErr w:type="gramStart"/>
            <w:r w:rsidRPr="00846BF9"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 w:rsidRPr="00846BF9">
              <w:rPr>
                <w:rFonts w:ascii="Arial" w:hAnsi="Arial" w:cs="Arial"/>
                <w:sz w:val="17"/>
                <w:szCs w:val="17"/>
              </w:rPr>
              <w:t>ф</w:t>
            </w:r>
            <w:proofErr w:type="spellEnd"/>
          </w:p>
          <w:p w:rsidR="00644536" w:rsidRPr="00846BF9" w:rsidRDefault="00644536" w:rsidP="0064453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0F4E" w:rsidRPr="00846BF9" w:rsidTr="009009B1">
        <w:trPr>
          <w:trHeight w:val="699"/>
          <w:jc w:val="center"/>
        </w:trPr>
        <w:tc>
          <w:tcPr>
            <w:tcW w:w="4139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Модель котлов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Номинальная</w:t>
            </w:r>
          </w:p>
          <w:p w:rsidR="00690F4E" w:rsidRPr="00846BF9" w:rsidRDefault="00690F4E" w:rsidP="00690F4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мощность, кВт</w:t>
            </w:r>
            <w:r w:rsidR="009F062C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Площадь обогрева</w:t>
            </w:r>
          </w:p>
          <w:p w:rsidR="00690F4E" w:rsidRPr="00846BF9" w:rsidRDefault="00690F4E" w:rsidP="00B5349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макс, </w:t>
            </w:r>
            <w:proofErr w:type="gramStart"/>
            <w:r w:rsidRPr="00846BF9">
              <w:rPr>
                <w:rFonts w:ascii="Arial" w:hAnsi="Arial" w:cs="Arial"/>
                <w:b/>
                <w:sz w:val="17"/>
                <w:szCs w:val="17"/>
              </w:rPr>
              <w:t>м</w:t>
            </w:r>
            <w:proofErr w:type="gramEnd"/>
            <w:r w:rsidRPr="00846BF9">
              <w:rPr>
                <w:rFonts w:ascii="Arial" w:hAnsi="Arial" w:cs="Arial"/>
                <w:b/>
                <w:sz w:val="17"/>
                <w:szCs w:val="17"/>
              </w:rPr>
              <w:t>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Габаритные размеры </w:t>
            </w:r>
            <w:proofErr w:type="gramStart"/>
            <w:r w:rsidRPr="00846BF9">
              <w:rPr>
                <w:rFonts w:ascii="Arial" w:hAnsi="Arial" w:cs="Arial"/>
                <w:b/>
                <w:sz w:val="17"/>
                <w:szCs w:val="17"/>
              </w:rPr>
              <w:t>Ш</w:t>
            </w:r>
            <w:proofErr w:type="gramEnd"/>
            <w:r w:rsidRPr="00846BF9">
              <w:rPr>
                <w:rFonts w:ascii="Arial" w:hAnsi="Arial" w:cs="Arial"/>
                <w:b/>
                <w:sz w:val="17"/>
                <w:szCs w:val="17"/>
              </w:rPr>
              <w:t>×В×Г, в мм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Топочная камера Г×</w:t>
            </w:r>
            <w:proofErr w:type="gramStart"/>
            <w:r w:rsidRPr="00846BF9">
              <w:rPr>
                <w:rFonts w:ascii="Arial" w:hAnsi="Arial" w:cs="Arial"/>
                <w:b/>
                <w:sz w:val="17"/>
                <w:szCs w:val="17"/>
              </w:rPr>
              <w:t>Ш</w:t>
            </w:r>
            <w:proofErr w:type="gramEnd"/>
            <w:r w:rsidRPr="00846BF9">
              <w:rPr>
                <w:rFonts w:ascii="Arial" w:hAnsi="Arial" w:cs="Arial"/>
                <w:b/>
                <w:sz w:val="17"/>
                <w:szCs w:val="17"/>
              </w:rPr>
              <w:t>, в мм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Стоимость, рублей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Комплектация котла</w:t>
            </w: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15963" w:type="dxa"/>
            <w:gridSpan w:val="14"/>
            <w:shd w:val="clear" w:color="auto" w:fill="FFFFCC"/>
            <w:vAlign w:val="center"/>
          </w:tcPr>
          <w:p w:rsidR="00577083" w:rsidRPr="00846BF9" w:rsidRDefault="00577083" w:rsidP="006C5D1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Котлы твердотопливные с возможностью подключения блока ТЭН, газовой горелки</w:t>
            </w: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069975" cy="1069975"/>
                  <wp:effectExtent l="19050" t="0" r="0" b="0"/>
                  <wp:wrapSquare wrapText="bothSides"/>
                  <wp:docPr id="1" name="Рисунок 5" descr="WIRT Taig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RT Taiga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WIRT Taiga</w:t>
            </w: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320×650×610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360 – 250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E2685A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25 700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Термо</w:t>
            </w:r>
            <w:r w:rsidR="00AC18DB">
              <w:rPr>
                <w:rFonts w:ascii="Arial" w:hAnsi="Arial" w:cs="Arial"/>
                <w:sz w:val="17"/>
                <w:szCs w:val="17"/>
              </w:rPr>
              <w:t>мано</w:t>
            </w:r>
            <w:r w:rsidRPr="00846BF9">
              <w:rPr>
                <w:rFonts w:ascii="Arial" w:hAnsi="Arial" w:cs="Arial"/>
                <w:sz w:val="17"/>
                <w:szCs w:val="17"/>
              </w:rPr>
              <w:t>метр - 1шт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Набор для чистки котла - 1ком Зольный ящик – в 20-50кВт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Колосник 350×200 - в 10кВт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Заглушка 1¼", 3/4", 2" по 1шт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46BF9">
              <w:rPr>
                <w:rFonts w:ascii="Arial" w:hAnsi="Arial" w:cs="Arial"/>
                <w:sz w:val="17"/>
                <w:szCs w:val="17"/>
              </w:rPr>
              <w:t>Футорка</w:t>
            </w:r>
            <w:proofErr w:type="spellEnd"/>
            <w:r w:rsidRPr="00846BF9">
              <w:rPr>
                <w:rFonts w:ascii="Arial" w:hAnsi="Arial" w:cs="Arial"/>
                <w:sz w:val="17"/>
                <w:szCs w:val="17"/>
              </w:rPr>
              <w:t xml:space="preserve"> 1¼"×1/2" </w:t>
            </w:r>
            <w:proofErr w:type="gramStart"/>
            <w:r w:rsidRPr="00846BF9">
              <w:rPr>
                <w:rFonts w:ascii="Arial" w:hAnsi="Arial" w:cs="Arial"/>
                <w:sz w:val="17"/>
                <w:szCs w:val="17"/>
              </w:rPr>
              <w:t>Н-В</w:t>
            </w:r>
            <w:proofErr w:type="gramEnd"/>
            <w:r w:rsidRPr="00846BF9">
              <w:rPr>
                <w:rFonts w:ascii="Arial" w:hAnsi="Arial" w:cs="Arial"/>
                <w:sz w:val="17"/>
                <w:szCs w:val="17"/>
              </w:rPr>
              <w:t xml:space="preserve"> 1шт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Сгон 1¼"  2шт</w:t>
            </w: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10П (с плитой)</w:t>
            </w:r>
          </w:p>
        </w:tc>
        <w:tc>
          <w:tcPr>
            <w:tcW w:w="2144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77083" w:rsidRPr="004D57E3" w:rsidRDefault="00E2685A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27 600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500×780×750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420 – 300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AC632E" w:rsidP="00742137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3</w:t>
            </w:r>
            <w:r w:rsidR="00E2685A">
              <w:rPr>
                <w:rFonts w:ascii="Arial" w:hAnsi="Arial" w:cs="Arial"/>
                <w:b/>
                <w:color w:val="C00000"/>
                <w:sz w:val="17"/>
                <w:szCs w:val="17"/>
              </w:rPr>
              <w:t>7 600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20П (с плитой)</w:t>
            </w:r>
          </w:p>
        </w:tc>
        <w:tc>
          <w:tcPr>
            <w:tcW w:w="2144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E2685A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41 100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500×880×810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550 – 300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E2685A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43 600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25П (с плитой)</w:t>
            </w:r>
          </w:p>
        </w:tc>
        <w:tc>
          <w:tcPr>
            <w:tcW w:w="2144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E2685A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47 100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580×970×770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420 – 330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E2685A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53 400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30М (доп. окно)</w:t>
            </w:r>
          </w:p>
        </w:tc>
        <w:tc>
          <w:tcPr>
            <w:tcW w:w="2144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E2685A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56 800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620×1170×770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450 - 380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E2685A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75 600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720×1220×820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550 – 530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E2685A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89 500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Заглушка 3/4"- 1шт, 2" - 2шт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Сгон 2" – 2шт, термометр 1шт,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Набор для чистки котла 1ком</w:t>
            </w: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80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800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790×1560×950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730 – 740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2748E6" w:rsidP="00E2685A">
            <w:pPr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       </w:t>
            </w:r>
            <w:r w:rsidR="00E2685A">
              <w:rPr>
                <w:rFonts w:ascii="Arial" w:hAnsi="Arial" w:cs="Arial"/>
                <w:b/>
                <w:color w:val="C00000"/>
                <w:sz w:val="17"/>
                <w:szCs w:val="17"/>
              </w:rPr>
              <w:t>153 400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850×1800×1300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1080 - 790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F94499" w:rsidP="00641E27">
            <w:pPr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       </w:t>
            </w:r>
            <w:r w:rsidR="00E2685A">
              <w:rPr>
                <w:rFonts w:ascii="Arial" w:hAnsi="Arial" w:cs="Arial"/>
                <w:b/>
                <w:color w:val="C00000"/>
                <w:sz w:val="17"/>
                <w:szCs w:val="17"/>
              </w:rPr>
              <w:t>208 800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15963" w:type="dxa"/>
            <w:gridSpan w:val="14"/>
            <w:shd w:val="clear" w:color="auto" w:fill="FFFFCC"/>
            <w:vAlign w:val="center"/>
          </w:tcPr>
          <w:p w:rsidR="00577083" w:rsidRPr="00846BF9" w:rsidRDefault="00577083" w:rsidP="006C5D1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Котлы твердотопливные длительного горения с возможностью подключения блока ТЭН, газовой, </w:t>
            </w:r>
            <w:proofErr w:type="spellStart"/>
            <w:r w:rsidRPr="00846BF9">
              <w:rPr>
                <w:rFonts w:ascii="Arial" w:hAnsi="Arial" w:cs="Arial"/>
                <w:b/>
                <w:sz w:val="17"/>
                <w:szCs w:val="17"/>
              </w:rPr>
              <w:t>жидкотопливной</w:t>
            </w:r>
            <w:proofErr w:type="spellEnd"/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горелок</w:t>
            </w: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 w:val="restart"/>
            <w:vAlign w:val="center"/>
          </w:tcPr>
          <w:p w:rsidR="00577083" w:rsidRPr="00846BF9" w:rsidRDefault="00184DEC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909596" y="3148717"/>
                  <wp:positionH relativeFrom="margin">
                    <wp:posOffset>-94615</wp:posOffset>
                  </wp:positionH>
                  <wp:positionV relativeFrom="margin">
                    <wp:posOffset>55245</wp:posOffset>
                  </wp:positionV>
                  <wp:extent cx="1418590" cy="985520"/>
                  <wp:effectExtent l="19050" t="0" r="0" b="0"/>
                  <wp:wrapSquare wrapText="bothSides"/>
                  <wp:docPr id="5" name="Рисунок 1" descr="C:\Users\user\Desktop\IMG_04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04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WIRT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Classic</w:t>
            </w: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10 (с плитой)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420×850×700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450 – 320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E2685A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43 600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46BF9">
              <w:rPr>
                <w:rFonts w:ascii="Arial" w:hAnsi="Arial" w:cs="Arial"/>
                <w:sz w:val="17"/>
                <w:szCs w:val="17"/>
              </w:rPr>
              <w:t>Термо</w:t>
            </w:r>
            <w:r w:rsidR="00A377CF">
              <w:rPr>
                <w:rFonts w:ascii="Arial" w:hAnsi="Arial" w:cs="Arial"/>
                <w:sz w:val="17"/>
                <w:szCs w:val="17"/>
              </w:rPr>
              <w:t>мано</w:t>
            </w:r>
            <w:r w:rsidRPr="00846BF9">
              <w:rPr>
                <w:rFonts w:ascii="Arial" w:hAnsi="Arial" w:cs="Arial"/>
                <w:sz w:val="17"/>
                <w:szCs w:val="17"/>
              </w:rPr>
              <w:t>метр</w:t>
            </w:r>
            <w:proofErr w:type="spellEnd"/>
            <w:r w:rsidRPr="00846BF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377C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1шт</w:t>
            </w:r>
          </w:p>
          <w:p w:rsidR="00A377CF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Набор для чистки котла </w:t>
            </w:r>
            <w:r w:rsidR="00A377C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 xml:space="preserve">1ком </w:t>
            </w:r>
          </w:p>
          <w:p w:rsidR="00A377CF" w:rsidRPr="00846BF9" w:rsidRDefault="00A377CF" w:rsidP="00A377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Зольный ящик </w:t>
            </w:r>
            <w:r w:rsidR="00020420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 xml:space="preserve"> 1 </w:t>
            </w: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spellEnd"/>
            <w:proofErr w:type="gramEnd"/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Заглушка 2" </w:t>
            </w:r>
            <w:r w:rsidR="00A377C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1шт.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46BF9">
              <w:rPr>
                <w:rFonts w:ascii="Arial" w:hAnsi="Arial" w:cs="Arial"/>
                <w:sz w:val="17"/>
                <w:szCs w:val="17"/>
              </w:rPr>
              <w:t>Футорка</w:t>
            </w:r>
            <w:proofErr w:type="spellEnd"/>
            <w:r w:rsidRPr="00846BF9">
              <w:rPr>
                <w:rFonts w:ascii="Arial" w:hAnsi="Arial" w:cs="Arial"/>
                <w:sz w:val="17"/>
                <w:szCs w:val="17"/>
              </w:rPr>
              <w:t xml:space="preserve"> 1¼"×1/2" </w:t>
            </w:r>
            <w:proofErr w:type="gramStart"/>
            <w:r w:rsidRPr="00846BF9">
              <w:rPr>
                <w:rFonts w:ascii="Arial" w:hAnsi="Arial" w:cs="Arial"/>
                <w:sz w:val="17"/>
                <w:szCs w:val="17"/>
              </w:rPr>
              <w:t>Н-В</w:t>
            </w:r>
            <w:proofErr w:type="gramEnd"/>
            <w:r w:rsidRPr="00846BF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377C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1шт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46BF9">
              <w:rPr>
                <w:rFonts w:ascii="Arial" w:hAnsi="Arial" w:cs="Arial"/>
                <w:sz w:val="17"/>
                <w:szCs w:val="17"/>
              </w:rPr>
              <w:t>Футорка</w:t>
            </w:r>
            <w:proofErr w:type="spellEnd"/>
            <w:r w:rsidRPr="00846BF9">
              <w:rPr>
                <w:rFonts w:ascii="Arial" w:hAnsi="Arial" w:cs="Arial"/>
                <w:sz w:val="17"/>
                <w:szCs w:val="17"/>
              </w:rPr>
              <w:t xml:space="preserve"> 2"×1¼" </w:t>
            </w:r>
            <w:proofErr w:type="gramStart"/>
            <w:r w:rsidRPr="00846BF9">
              <w:rPr>
                <w:rFonts w:ascii="Arial" w:hAnsi="Arial" w:cs="Arial"/>
                <w:sz w:val="17"/>
                <w:szCs w:val="17"/>
              </w:rPr>
              <w:t>Н-В</w:t>
            </w:r>
            <w:proofErr w:type="gramEnd"/>
            <w:r w:rsidRPr="00846BF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377C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1шт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Сгон 1¼" </w:t>
            </w:r>
            <w:r w:rsidR="00A377CF">
              <w:rPr>
                <w:rFonts w:ascii="Arial" w:hAnsi="Arial" w:cs="Arial"/>
                <w:sz w:val="17"/>
                <w:szCs w:val="17"/>
              </w:rPr>
              <w:t>-</w:t>
            </w:r>
            <w:r w:rsidRPr="00846BF9">
              <w:rPr>
                <w:rFonts w:ascii="Arial" w:hAnsi="Arial" w:cs="Arial"/>
                <w:sz w:val="17"/>
                <w:szCs w:val="17"/>
              </w:rPr>
              <w:t xml:space="preserve"> 2шт</w:t>
            </w:r>
          </w:p>
        </w:tc>
      </w:tr>
      <w:tr w:rsidR="00C65D12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15</w:t>
            </w:r>
            <w:r w:rsidR="009F062C">
              <w:rPr>
                <w:rFonts w:ascii="Arial" w:hAnsi="Arial" w:cs="Arial"/>
                <w:sz w:val="17"/>
                <w:szCs w:val="17"/>
              </w:rPr>
              <w:t>-17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65D12" w:rsidRPr="00846BF9" w:rsidRDefault="00184DEC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420х950х700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C65D12" w:rsidRPr="00846BF9" w:rsidRDefault="00184DEC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450 - 320</w:t>
            </w:r>
          </w:p>
        </w:tc>
        <w:tc>
          <w:tcPr>
            <w:tcW w:w="1642" w:type="dxa"/>
            <w:gridSpan w:val="2"/>
            <w:vAlign w:val="center"/>
          </w:tcPr>
          <w:p w:rsidR="00C65D12" w:rsidRPr="00846BF9" w:rsidRDefault="00E2685A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44 800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65D12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5D12" w:rsidRPr="00846BF9" w:rsidRDefault="00C65D12" w:rsidP="00C65D1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15 (с плитой)</w:t>
            </w:r>
          </w:p>
        </w:tc>
        <w:tc>
          <w:tcPr>
            <w:tcW w:w="2144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C65D12" w:rsidRPr="00846BF9" w:rsidRDefault="00E2685A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48 400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20</w:t>
            </w:r>
            <w:r w:rsidR="009F062C">
              <w:rPr>
                <w:rFonts w:ascii="Arial" w:hAnsi="Arial" w:cs="Arial"/>
                <w:sz w:val="17"/>
                <w:szCs w:val="17"/>
              </w:rPr>
              <w:t>-23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460×1050×790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550 – 320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DD6CD0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49 900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20 (с плитой)</w:t>
            </w:r>
          </w:p>
        </w:tc>
        <w:tc>
          <w:tcPr>
            <w:tcW w:w="2144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E2685A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53 500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65D12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25</w:t>
            </w:r>
            <w:r w:rsidR="00284384">
              <w:rPr>
                <w:rFonts w:ascii="Arial" w:hAnsi="Arial" w:cs="Arial"/>
                <w:sz w:val="17"/>
                <w:szCs w:val="17"/>
              </w:rPr>
              <w:t>-</w:t>
            </w:r>
            <w:r w:rsidR="00284384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="009F062C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250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65D12" w:rsidRPr="00846BF9" w:rsidRDefault="00184DEC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460х1050х850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C65D12" w:rsidRPr="00846BF9" w:rsidRDefault="00184DEC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550 - 320</w:t>
            </w:r>
          </w:p>
        </w:tc>
        <w:tc>
          <w:tcPr>
            <w:tcW w:w="1642" w:type="dxa"/>
            <w:gridSpan w:val="2"/>
            <w:vAlign w:val="center"/>
          </w:tcPr>
          <w:p w:rsidR="00C65D12" w:rsidRPr="00846BF9" w:rsidRDefault="00E2685A" w:rsidP="00A377CF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55 100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65D12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25 (с плитой)</w:t>
            </w:r>
          </w:p>
        </w:tc>
        <w:tc>
          <w:tcPr>
            <w:tcW w:w="2144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C65D12" w:rsidRPr="00846BF9" w:rsidRDefault="00AC632E" w:rsidP="00A377CF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5</w:t>
            </w:r>
            <w:r w:rsidR="00E2685A">
              <w:rPr>
                <w:rFonts w:ascii="Arial" w:hAnsi="Arial" w:cs="Arial"/>
                <w:b/>
                <w:color w:val="C00000"/>
                <w:sz w:val="17"/>
                <w:szCs w:val="17"/>
              </w:rPr>
              <w:t>8 800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C65D12" w:rsidRPr="00846BF9" w:rsidRDefault="00C65D12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30</w:t>
            </w:r>
            <w:r w:rsidR="009F062C">
              <w:rPr>
                <w:rFonts w:ascii="Arial" w:hAnsi="Arial" w:cs="Arial"/>
                <w:sz w:val="17"/>
                <w:szCs w:val="17"/>
              </w:rPr>
              <w:t>-32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460×1050×900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550 – 320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DD6CD0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59 800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15963" w:type="dxa"/>
            <w:gridSpan w:val="14"/>
            <w:shd w:val="clear" w:color="auto" w:fill="FFFFCC"/>
            <w:vAlign w:val="center"/>
          </w:tcPr>
          <w:p w:rsidR="00577083" w:rsidRPr="00846BF9" w:rsidRDefault="00577083" w:rsidP="006C5D1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Котлы комбинированные длительного горения с возможностью подключения блока ТЭН, газовой, </w:t>
            </w:r>
            <w:proofErr w:type="spellStart"/>
            <w:r w:rsidRPr="00846BF9">
              <w:rPr>
                <w:rFonts w:ascii="Arial" w:hAnsi="Arial" w:cs="Arial"/>
                <w:b/>
                <w:sz w:val="17"/>
                <w:szCs w:val="17"/>
              </w:rPr>
              <w:t>жидкотопливной</w:t>
            </w:r>
            <w:proofErr w:type="spellEnd"/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горелок</w:t>
            </w: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 w:val="restart"/>
            <w:vAlign w:val="center"/>
          </w:tcPr>
          <w:p w:rsidR="00577083" w:rsidRPr="00846BF9" w:rsidRDefault="00846BF9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965255" y="4524292"/>
                  <wp:positionH relativeFrom="margin">
                    <wp:posOffset>-46990</wp:posOffset>
                  </wp:positionH>
                  <wp:positionV relativeFrom="margin">
                    <wp:posOffset>41275</wp:posOffset>
                  </wp:positionV>
                  <wp:extent cx="1841500" cy="1229360"/>
                  <wp:effectExtent l="19050" t="0" r="6350" b="0"/>
                  <wp:wrapSquare wrapText="bothSides"/>
                  <wp:docPr id="6" name="Рисунок 2" descr="C:\Users\user\Desktop\IMG_0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0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22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WIRT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Basis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(</w:t>
            </w:r>
            <w:proofErr w:type="spellStart"/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Elektro</w:t>
            </w:r>
            <w:proofErr w:type="spellEnd"/>
            <w:r w:rsidRPr="00846BF9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10</w:t>
            </w:r>
            <w:r w:rsidR="009F062C">
              <w:rPr>
                <w:rFonts w:ascii="Arial" w:hAnsi="Arial" w:cs="Arial"/>
                <w:sz w:val="17"/>
                <w:szCs w:val="17"/>
              </w:rPr>
              <w:t>-12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9F062C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600×850×810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400 – 310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C10BFE" w:rsidRDefault="00F661F2" w:rsidP="00A377CF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63 800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A377CF" w:rsidRPr="00846BF9" w:rsidRDefault="00A377CF" w:rsidP="00A377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Т</w:t>
            </w:r>
            <w:r w:rsidRPr="00846BF9">
              <w:rPr>
                <w:rFonts w:ascii="Arial" w:hAnsi="Arial" w:cs="Arial"/>
                <w:sz w:val="17"/>
                <w:szCs w:val="17"/>
              </w:rPr>
              <w:t>ермо</w:t>
            </w:r>
            <w:r>
              <w:rPr>
                <w:rFonts w:ascii="Arial" w:hAnsi="Arial" w:cs="Arial"/>
                <w:sz w:val="17"/>
                <w:szCs w:val="17"/>
              </w:rPr>
              <w:t>мано</w:t>
            </w:r>
            <w:r w:rsidRPr="00846BF9">
              <w:rPr>
                <w:rFonts w:ascii="Arial" w:hAnsi="Arial" w:cs="Arial"/>
                <w:sz w:val="17"/>
                <w:szCs w:val="17"/>
              </w:rPr>
              <w:t>метр</w:t>
            </w:r>
            <w:proofErr w:type="spellEnd"/>
            <w:r w:rsidRPr="00846BF9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1шт</w:t>
            </w:r>
          </w:p>
          <w:p w:rsidR="00FE6E2F" w:rsidRDefault="00FE6E2F" w:rsidP="00A377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Блок ТЭН 6кВт</w:t>
            </w:r>
            <w:r w:rsidR="00A377CF">
              <w:rPr>
                <w:rFonts w:ascii="Arial" w:hAnsi="Arial" w:cs="Arial"/>
                <w:sz w:val="17"/>
                <w:szCs w:val="17"/>
              </w:rPr>
              <w:t xml:space="preserve"> - </w:t>
            </w:r>
            <w:r w:rsidR="00A377CF" w:rsidRPr="00846BF9">
              <w:rPr>
                <w:rFonts w:ascii="Arial" w:hAnsi="Arial" w:cs="Arial"/>
                <w:sz w:val="17"/>
                <w:szCs w:val="17"/>
              </w:rPr>
              <w:t>1шт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Механизм для чистки </w:t>
            </w:r>
          </w:p>
          <w:p w:rsidR="00577083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колосников - в 10-50кВт </w:t>
            </w:r>
            <w:r w:rsidR="00A377C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A377CF" w:rsidRPr="00846BF9">
              <w:rPr>
                <w:rFonts w:ascii="Arial" w:hAnsi="Arial" w:cs="Arial"/>
                <w:sz w:val="17"/>
                <w:szCs w:val="17"/>
              </w:rPr>
              <w:t>1шт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Зольный ящик </w:t>
            </w:r>
            <w:r w:rsidR="00A377C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A377CF" w:rsidRPr="00846BF9">
              <w:rPr>
                <w:rFonts w:ascii="Arial" w:hAnsi="Arial" w:cs="Arial"/>
                <w:sz w:val="17"/>
                <w:szCs w:val="17"/>
              </w:rPr>
              <w:t>1шт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Набор для чистки котла </w:t>
            </w:r>
            <w:r w:rsidR="00020420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 xml:space="preserve">1ком 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Заглушка 1/2" – 1шт.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Заглушка 2" - 2шт</w:t>
            </w:r>
            <w:r w:rsidR="0002042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15</w:t>
            </w:r>
            <w:r w:rsidR="009F062C">
              <w:rPr>
                <w:rFonts w:ascii="Arial" w:hAnsi="Arial" w:cs="Arial"/>
                <w:sz w:val="17"/>
                <w:szCs w:val="17"/>
              </w:rPr>
              <w:t>-17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700×850×810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400 – 410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C10BFE" w:rsidRDefault="00F661F2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65 700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20</w:t>
            </w:r>
            <w:r w:rsidR="009F062C">
              <w:rPr>
                <w:rFonts w:ascii="Arial" w:hAnsi="Arial" w:cs="Arial"/>
                <w:sz w:val="17"/>
                <w:szCs w:val="17"/>
              </w:rPr>
              <w:t>-22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700×950×810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400 – 410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F661F2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69 600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25</w:t>
            </w:r>
            <w:r w:rsidR="009F062C">
              <w:rPr>
                <w:rFonts w:ascii="Arial" w:hAnsi="Arial" w:cs="Arial"/>
                <w:sz w:val="17"/>
                <w:szCs w:val="17"/>
              </w:rPr>
              <w:t>-27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250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700×1030×810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400 – 410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F016C3" w:rsidRDefault="00E54608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7</w:t>
            </w:r>
            <w:r w:rsidR="00F661F2">
              <w:rPr>
                <w:rFonts w:ascii="Arial" w:hAnsi="Arial" w:cs="Arial"/>
                <w:b/>
                <w:color w:val="C00000"/>
                <w:sz w:val="17"/>
                <w:szCs w:val="17"/>
              </w:rPr>
              <w:t>7 200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30</w:t>
            </w:r>
            <w:r w:rsidR="009F062C">
              <w:rPr>
                <w:rFonts w:ascii="Arial" w:hAnsi="Arial" w:cs="Arial"/>
                <w:sz w:val="17"/>
                <w:szCs w:val="17"/>
              </w:rPr>
              <w:t>-32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700×1030×900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500 - 410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C10BFE" w:rsidRDefault="00F661F2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84 300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9F062C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35</w:t>
            </w:r>
            <w:r w:rsidR="009F062C">
              <w:rPr>
                <w:rFonts w:ascii="Arial" w:hAnsi="Arial" w:cs="Arial"/>
                <w:sz w:val="17"/>
                <w:szCs w:val="17"/>
              </w:rPr>
              <w:t>-37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350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900</w:t>
            </w:r>
            <w:r w:rsidRPr="00846BF9">
              <w:rPr>
                <w:rFonts w:ascii="Arial" w:hAnsi="Arial" w:cs="Arial"/>
                <w:sz w:val="17"/>
                <w:szCs w:val="17"/>
              </w:rPr>
              <w:t>х660х1050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620 - 410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C10BFE" w:rsidRDefault="00F661F2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91 000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40</w:t>
            </w:r>
            <w:r w:rsidR="009F062C">
              <w:rPr>
                <w:rFonts w:ascii="Arial" w:hAnsi="Arial" w:cs="Arial"/>
                <w:sz w:val="17"/>
                <w:szCs w:val="17"/>
              </w:rPr>
              <w:t>-42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700×1080×900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500 – 410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C10BFE" w:rsidRDefault="00F661F2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111 900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trHeight w:val="123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50</w:t>
            </w:r>
            <w:r w:rsidR="009F062C">
              <w:rPr>
                <w:rFonts w:ascii="Arial" w:hAnsi="Arial" w:cs="Arial"/>
                <w:sz w:val="17"/>
                <w:szCs w:val="17"/>
              </w:rPr>
              <w:t>-52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700×1080×1020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620 – 410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C10BFE" w:rsidRDefault="00F661F2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123 300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641E27">
        <w:trPr>
          <w:trHeight w:val="213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9F062C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60</w:t>
            </w:r>
            <w:r w:rsidR="009F062C">
              <w:rPr>
                <w:rFonts w:ascii="Arial" w:hAnsi="Arial" w:cs="Arial"/>
                <w:sz w:val="17"/>
                <w:szCs w:val="17"/>
              </w:rPr>
              <w:t>-62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600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1050х830х1200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620 - 550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F661F2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166 500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  <w:r w:rsidR="009F062C">
              <w:rPr>
                <w:rFonts w:ascii="Arial" w:hAnsi="Arial" w:cs="Arial"/>
                <w:sz w:val="17"/>
                <w:szCs w:val="17"/>
              </w:rPr>
              <w:t>-82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800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1100х830х1200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670 - 600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846BF9" w:rsidRDefault="00F661F2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198 700</w:t>
            </w:r>
            <w:r w:rsidR="00297DB2" w:rsidRPr="00846BF9"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15963" w:type="dxa"/>
            <w:gridSpan w:val="14"/>
            <w:shd w:val="clear" w:color="auto" w:fill="FFFFCC"/>
            <w:vAlign w:val="center"/>
          </w:tcPr>
          <w:p w:rsidR="00577083" w:rsidRPr="00846BF9" w:rsidRDefault="00577083" w:rsidP="00D45149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Котлы универсальные длительного горения с возможностью подключения блока ТЭН, </w:t>
            </w:r>
            <w:r w:rsidR="00D45149" w:rsidRPr="00846BF9">
              <w:rPr>
                <w:rFonts w:ascii="Arial" w:hAnsi="Arial" w:cs="Arial"/>
                <w:b/>
                <w:sz w:val="17"/>
                <w:szCs w:val="17"/>
              </w:rPr>
              <w:t xml:space="preserve">газовой, </w:t>
            </w:r>
            <w:proofErr w:type="spellStart"/>
            <w:r w:rsidR="00D45149" w:rsidRPr="00846BF9">
              <w:rPr>
                <w:rFonts w:ascii="Arial" w:hAnsi="Arial" w:cs="Arial"/>
                <w:b/>
                <w:sz w:val="17"/>
                <w:szCs w:val="17"/>
              </w:rPr>
              <w:t>жидкотопливной</w:t>
            </w:r>
            <w:proofErr w:type="spellEnd"/>
            <w:r w:rsidR="00D45149" w:rsidRPr="00846BF9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proofErr w:type="spellStart"/>
            <w:r w:rsidR="00D45149" w:rsidRPr="00846BF9">
              <w:rPr>
                <w:rFonts w:ascii="Arial" w:hAnsi="Arial" w:cs="Arial"/>
                <w:b/>
                <w:sz w:val="17"/>
                <w:szCs w:val="17"/>
              </w:rPr>
              <w:t>пеллетной</w:t>
            </w:r>
            <w:proofErr w:type="spellEnd"/>
            <w:r w:rsidR="00D45149" w:rsidRPr="00846BF9">
              <w:rPr>
                <w:rFonts w:ascii="Arial" w:hAnsi="Arial" w:cs="Arial"/>
                <w:b/>
                <w:sz w:val="17"/>
                <w:szCs w:val="17"/>
              </w:rPr>
              <w:t xml:space="preserve"> горелок</w:t>
            </w:r>
            <w:proofErr w:type="gramEnd"/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 w:val="restart"/>
            <w:vAlign w:val="center"/>
          </w:tcPr>
          <w:p w:rsidR="00577083" w:rsidRPr="00846BF9" w:rsidRDefault="00846BF9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-1755140</wp:posOffset>
                  </wp:positionH>
                  <wp:positionV relativeFrom="paragraph">
                    <wp:posOffset>6985</wp:posOffset>
                  </wp:positionV>
                  <wp:extent cx="1574165" cy="1257300"/>
                  <wp:effectExtent l="19050" t="0" r="6985" b="0"/>
                  <wp:wrapSquare wrapText="bothSides"/>
                  <wp:docPr id="7" name="Рисунок 3" descr="C:\Users\user\Desktop\IMG_0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0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WIRT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Smart</w:t>
            </w: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15</w:t>
            </w:r>
            <w:r w:rsidR="009F062C">
              <w:rPr>
                <w:rFonts w:ascii="Arial" w:hAnsi="Arial" w:cs="Arial"/>
                <w:sz w:val="17"/>
                <w:szCs w:val="17"/>
              </w:rPr>
              <w:t>-18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23</w:t>
            </w:r>
            <w:r w:rsidRPr="00846BF9">
              <w:rPr>
                <w:rFonts w:ascii="Arial" w:hAnsi="Arial" w:cs="Arial"/>
                <w:sz w:val="17"/>
                <w:szCs w:val="17"/>
              </w:rPr>
              <w:t>0×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96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520 – 310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22212E" w:rsidRDefault="00F661F2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83 000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FE6E2F" w:rsidRDefault="00FE6E2F" w:rsidP="00FE6E2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Регулятор тяги</w:t>
            </w:r>
            <w:r w:rsidR="00020420">
              <w:rPr>
                <w:rFonts w:ascii="Arial" w:hAnsi="Arial" w:cs="Arial"/>
                <w:sz w:val="17"/>
                <w:szCs w:val="17"/>
              </w:rPr>
              <w:t xml:space="preserve"> – 1 </w:t>
            </w:r>
            <w:proofErr w:type="spellStart"/>
            <w:proofErr w:type="gramStart"/>
            <w:r w:rsidR="00020420">
              <w:rPr>
                <w:rFonts w:ascii="Arial" w:hAnsi="Arial" w:cs="Arial"/>
                <w:sz w:val="17"/>
                <w:szCs w:val="17"/>
              </w:rPr>
              <w:t>шт</w:t>
            </w:r>
            <w:proofErr w:type="spellEnd"/>
            <w:proofErr w:type="gramEnd"/>
          </w:p>
          <w:p w:rsidR="00764EC2" w:rsidRPr="00846BF9" w:rsidRDefault="00764EC2" w:rsidP="00764E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46BF9">
              <w:rPr>
                <w:rFonts w:ascii="Arial" w:hAnsi="Arial" w:cs="Arial"/>
                <w:sz w:val="17"/>
                <w:szCs w:val="17"/>
              </w:rPr>
              <w:t>Термо</w:t>
            </w:r>
            <w:r>
              <w:rPr>
                <w:rFonts w:ascii="Arial" w:hAnsi="Arial" w:cs="Arial"/>
                <w:sz w:val="17"/>
                <w:szCs w:val="17"/>
              </w:rPr>
              <w:t>мано</w:t>
            </w:r>
            <w:r w:rsidRPr="00846BF9">
              <w:rPr>
                <w:rFonts w:ascii="Arial" w:hAnsi="Arial" w:cs="Arial"/>
                <w:sz w:val="17"/>
                <w:szCs w:val="17"/>
              </w:rPr>
              <w:t>метр</w:t>
            </w:r>
            <w:proofErr w:type="spellEnd"/>
            <w:r w:rsidRPr="00846BF9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1шт</w:t>
            </w:r>
          </w:p>
          <w:p w:rsidR="00020420" w:rsidRDefault="00020420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Зольный ящик - 1 </w:t>
            </w: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spellEnd"/>
            <w:proofErr w:type="gramEnd"/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Заглушка 1/2" – 1шт.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Заглушка 1" и 2" </w:t>
            </w:r>
            <w:r w:rsidR="00020420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по 2шт.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Набор для чистки котла </w:t>
            </w:r>
            <w:r w:rsidR="00020420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1ком</w:t>
            </w:r>
          </w:p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Отбойник дымовых газов </w:t>
            </w:r>
            <w:r w:rsidR="00020420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2шт</w:t>
            </w: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20</w:t>
            </w:r>
            <w:r w:rsidR="009F062C">
              <w:rPr>
                <w:rFonts w:ascii="Arial" w:hAnsi="Arial" w:cs="Arial"/>
                <w:sz w:val="17"/>
                <w:szCs w:val="17"/>
              </w:rPr>
              <w:t>-23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30</w:t>
            </w:r>
            <w:r w:rsidRPr="00846BF9">
              <w:rPr>
                <w:rFonts w:ascii="Arial" w:hAnsi="Arial" w:cs="Arial"/>
                <w:sz w:val="17"/>
                <w:szCs w:val="17"/>
              </w:rPr>
              <w:t>0×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960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520 – 310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22212E" w:rsidRDefault="00F661F2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91 800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25</w:t>
            </w:r>
            <w:r w:rsidR="009F062C">
              <w:rPr>
                <w:rFonts w:ascii="Arial" w:hAnsi="Arial" w:cs="Arial"/>
                <w:sz w:val="17"/>
                <w:szCs w:val="17"/>
              </w:rPr>
              <w:t>-28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250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30</w:t>
            </w:r>
            <w:r w:rsidRPr="00846BF9">
              <w:rPr>
                <w:rFonts w:ascii="Arial" w:hAnsi="Arial" w:cs="Arial"/>
                <w:sz w:val="17"/>
                <w:szCs w:val="17"/>
              </w:rPr>
              <w:t>0×10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proofErr w:type="spellStart"/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  <w:proofErr w:type="spellEnd"/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520 – 310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22212E" w:rsidRDefault="00F661F2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96 600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30</w:t>
            </w:r>
            <w:r w:rsidR="009F062C">
              <w:rPr>
                <w:rFonts w:ascii="Arial" w:hAnsi="Arial" w:cs="Arial"/>
                <w:sz w:val="17"/>
                <w:szCs w:val="17"/>
              </w:rPr>
              <w:t>-33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470</w:t>
            </w:r>
            <w:r w:rsidRPr="00846BF9">
              <w:rPr>
                <w:rFonts w:ascii="Arial" w:hAnsi="Arial" w:cs="Arial"/>
                <w:sz w:val="17"/>
                <w:szCs w:val="17"/>
              </w:rPr>
              <w:t>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30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000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640 – 360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22212E" w:rsidRDefault="00A80134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105 300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35</w:t>
            </w:r>
            <w:r w:rsidR="009F062C">
              <w:rPr>
                <w:rFonts w:ascii="Arial" w:hAnsi="Arial" w:cs="Arial"/>
                <w:sz w:val="17"/>
                <w:szCs w:val="17"/>
              </w:rPr>
              <w:t>-38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350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520</w:t>
            </w:r>
            <w:r w:rsidRPr="00846BF9">
              <w:rPr>
                <w:rFonts w:ascii="Arial" w:hAnsi="Arial" w:cs="Arial"/>
                <w:sz w:val="17"/>
                <w:szCs w:val="17"/>
              </w:rPr>
              <w:t>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30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000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640 – 410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22212E" w:rsidRDefault="00A80134" w:rsidP="0008317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116 100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40</w:t>
            </w:r>
            <w:r w:rsidR="009F062C">
              <w:rPr>
                <w:rFonts w:ascii="Arial" w:hAnsi="Arial" w:cs="Arial"/>
                <w:sz w:val="17"/>
                <w:szCs w:val="17"/>
              </w:rPr>
              <w:t>-45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57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30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000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640 – 460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22212E" w:rsidRDefault="00A80134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128 400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50</w:t>
            </w:r>
            <w:r w:rsidR="009F062C">
              <w:rPr>
                <w:rFonts w:ascii="Arial" w:hAnsi="Arial" w:cs="Arial"/>
                <w:sz w:val="17"/>
                <w:szCs w:val="17"/>
              </w:rPr>
              <w:t>-55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57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300</w:t>
            </w:r>
            <w:r w:rsidRPr="00846BF9">
              <w:rPr>
                <w:rFonts w:ascii="Arial" w:hAnsi="Arial" w:cs="Arial"/>
                <w:sz w:val="17"/>
                <w:szCs w:val="17"/>
              </w:rPr>
              <w:t>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120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740 – 460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22212E" w:rsidRDefault="0022212E" w:rsidP="00A80134">
            <w:pPr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  <w:lang w:val="en-US"/>
              </w:rPr>
              <w:t xml:space="preserve">        </w:t>
            </w:r>
            <w:r w:rsidR="00D5297A"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</w:t>
            </w:r>
            <w:r w:rsidR="00A80134">
              <w:rPr>
                <w:rFonts w:ascii="Arial" w:hAnsi="Arial" w:cs="Arial"/>
                <w:b/>
                <w:color w:val="C00000"/>
                <w:sz w:val="17"/>
                <w:szCs w:val="17"/>
              </w:rPr>
              <w:t>151 300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9F062C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70</w:t>
            </w:r>
            <w:r w:rsidR="009F062C">
              <w:rPr>
                <w:rFonts w:ascii="Arial" w:hAnsi="Arial" w:cs="Arial"/>
                <w:sz w:val="17"/>
                <w:szCs w:val="17"/>
              </w:rPr>
              <w:t>-75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700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570</w:t>
            </w:r>
            <w:r w:rsidRPr="00846BF9">
              <w:rPr>
                <w:rFonts w:ascii="Arial" w:hAnsi="Arial" w:cs="Arial"/>
                <w:sz w:val="17"/>
                <w:szCs w:val="17"/>
              </w:rPr>
              <w:t>х1410х1220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800 - 470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22212E" w:rsidRDefault="00A80134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208 600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9F062C" w:rsidRDefault="00577083" w:rsidP="00E118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90</w:t>
            </w:r>
            <w:r w:rsidR="009F062C">
              <w:rPr>
                <w:rFonts w:ascii="Arial" w:hAnsi="Arial" w:cs="Arial"/>
                <w:sz w:val="17"/>
                <w:szCs w:val="17"/>
              </w:rPr>
              <w:t>-95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900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620х1410х1220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800 - 520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22212E" w:rsidRDefault="00A80134" w:rsidP="000204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225 500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7083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7083" w:rsidRPr="009F062C" w:rsidRDefault="00577083" w:rsidP="00E118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100</w:t>
            </w:r>
            <w:r w:rsidR="009F062C">
              <w:rPr>
                <w:rFonts w:ascii="Arial" w:hAnsi="Arial" w:cs="Arial"/>
                <w:sz w:val="17"/>
                <w:szCs w:val="17"/>
              </w:rPr>
              <w:t>-110</w:t>
            </w:r>
          </w:p>
        </w:tc>
        <w:tc>
          <w:tcPr>
            <w:tcW w:w="2144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1100</w:t>
            </w:r>
          </w:p>
        </w:tc>
        <w:tc>
          <w:tcPr>
            <w:tcW w:w="1559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620х1410х1320</w:t>
            </w:r>
          </w:p>
        </w:tc>
        <w:tc>
          <w:tcPr>
            <w:tcW w:w="1435" w:type="dxa"/>
            <w:gridSpan w:val="2"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900 - 520</w:t>
            </w:r>
          </w:p>
        </w:tc>
        <w:tc>
          <w:tcPr>
            <w:tcW w:w="1642" w:type="dxa"/>
            <w:gridSpan w:val="2"/>
            <w:vAlign w:val="center"/>
          </w:tcPr>
          <w:p w:rsidR="00577083" w:rsidRPr="0022212E" w:rsidRDefault="00A80134" w:rsidP="00B5349D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247 000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77083" w:rsidRPr="00846BF9" w:rsidRDefault="00577083" w:rsidP="006C5D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D3DCF" w:rsidRPr="00846BF9" w:rsidTr="006E1F75">
        <w:trPr>
          <w:trHeight w:val="272"/>
          <w:jc w:val="center"/>
        </w:trPr>
        <w:tc>
          <w:tcPr>
            <w:tcW w:w="15963" w:type="dxa"/>
            <w:gridSpan w:val="14"/>
            <w:shd w:val="clear" w:color="auto" w:fill="FFFFCC"/>
            <w:vAlign w:val="center"/>
          </w:tcPr>
          <w:p w:rsidR="00CD3DCF" w:rsidRPr="00846BF9" w:rsidRDefault="00CD3DCF" w:rsidP="00CD3DC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846BF9">
              <w:rPr>
                <w:rFonts w:ascii="Arial" w:hAnsi="Arial" w:cs="Arial"/>
                <w:b/>
                <w:sz w:val="17"/>
                <w:szCs w:val="17"/>
              </w:rPr>
              <w:lastRenderedPageBreak/>
              <w:t xml:space="preserve">Котлы </w:t>
            </w:r>
            <w:r>
              <w:rPr>
                <w:rFonts w:ascii="Arial" w:hAnsi="Arial" w:cs="Arial"/>
                <w:b/>
                <w:sz w:val="17"/>
                <w:szCs w:val="17"/>
              </w:rPr>
              <w:t>полуавтоматические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длительного горения с возможностью подключения блока ТЭН</w:t>
            </w:r>
            <w:r w:rsidR="00D45149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="00D45149" w:rsidRPr="00846BF9">
              <w:rPr>
                <w:rFonts w:ascii="Arial" w:hAnsi="Arial" w:cs="Arial"/>
                <w:b/>
                <w:sz w:val="17"/>
                <w:szCs w:val="17"/>
              </w:rPr>
              <w:t xml:space="preserve">газовой, </w:t>
            </w:r>
            <w:proofErr w:type="spellStart"/>
            <w:r w:rsidR="00D45149" w:rsidRPr="00846BF9">
              <w:rPr>
                <w:rFonts w:ascii="Arial" w:hAnsi="Arial" w:cs="Arial"/>
                <w:b/>
                <w:sz w:val="17"/>
                <w:szCs w:val="17"/>
              </w:rPr>
              <w:t>жидкотопливной</w:t>
            </w:r>
            <w:proofErr w:type="spellEnd"/>
            <w:r w:rsidR="00D45149" w:rsidRPr="00846BF9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proofErr w:type="spellStart"/>
            <w:r w:rsidR="00D45149" w:rsidRPr="00846BF9">
              <w:rPr>
                <w:rFonts w:ascii="Arial" w:hAnsi="Arial" w:cs="Arial"/>
                <w:b/>
                <w:sz w:val="17"/>
                <w:szCs w:val="17"/>
              </w:rPr>
              <w:t>пеллетной</w:t>
            </w:r>
            <w:proofErr w:type="spellEnd"/>
            <w:r w:rsidR="00D45149" w:rsidRPr="00846BF9">
              <w:rPr>
                <w:rFonts w:ascii="Arial" w:hAnsi="Arial" w:cs="Arial"/>
                <w:b/>
                <w:sz w:val="17"/>
                <w:szCs w:val="17"/>
              </w:rPr>
              <w:t xml:space="preserve"> горелок</w:t>
            </w:r>
            <w:proofErr w:type="gramEnd"/>
          </w:p>
        </w:tc>
      </w:tr>
      <w:tr w:rsidR="00DD6CD0" w:rsidRPr="00846BF9" w:rsidTr="004A2AF6">
        <w:trPr>
          <w:trHeight w:val="629"/>
          <w:jc w:val="center"/>
        </w:trPr>
        <w:tc>
          <w:tcPr>
            <w:tcW w:w="4139" w:type="dxa"/>
            <w:gridSpan w:val="2"/>
            <w:vMerge w:val="restart"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957304" y="365760"/>
                  <wp:positionH relativeFrom="margin">
                    <wp:posOffset>-46990</wp:posOffset>
                  </wp:positionH>
                  <wp:positionV relativeFrom="margin">
                    <wp:posOffset>110490</wp:posOffset>
                  </wp:positionV>
                  <wp:extent cx="1777365" cy="1263650"/>
                  <wp:effectExtent l="19050" t="0" r="0" b="0"/>
                  <wp:wrapSquare wrapText="bothSides"/>
                  <wp:docPr id="9" name="Рисунок 3" descr="C:\Users\user\Pictures\IMG_3995_общ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IMG_3995_общ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26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D6CD0" w:rsidRPr="00846BF9" w:rsidRDefault="00DD6CD0" w:rsidP="00CD3D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DD6CD0" w:rsidRPr="00D45149" w:rsidRDefault="00DD6CD0" w:rsidP="00CD3DC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DD6CD0" w:rsidRDefault="00DD6CD0" w:rsidP="00CD3DCF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W</w:t>
            </w: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IRT</w:t>
            </w:r>
          </w:p>
          <w:p w:rsidR="00DD6CD0" w:rsidRPr="00CD3DCF" w:rsidRDefault="00DD6CD0" w:rsidP="00CD3DCF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   S</w:t>
            </w: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mart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+</w:t>
            </w:r>
          </w:p>
        </w:tc>
        <w:tc>
          <w:tcPr>
            <w:tcW w:w="1984" w:type="dxa"/>
            <w:gridSpan w:val="2"/>
            <w:vAlign w:val="center"/>
          </w:tcPr>
          <w:p w:rsidR="00DD6CD0" w:rsidRPr="00CD3DCF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15-18</w:t>
            </w:r>
          </w:p>
        </w:tc>
        <w:tc>
          <w:tcPr>
            <w:tcW w:w="2144" w:type="dxa"/>
            <w:gridSpan w:val="2"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D6CD0" w:rsidRPr="00846BF9" w:rsidRDefault="00DD6CD0" w:rsidP="00E118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Pr="00846BF9">
              <w:rPr>
                <w:rFonts w:ascii="Arial" w:hAnsi="Arial" w:cs="Arial"/>
                <w:sz w:val="17"/>
                <w:szCs w:val="17"/>
              </w:rPr>
              <w:t>0×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96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435" w:type="dxa"/>
            <w:gridSpan w:val="2"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520 – 310</w:t>
            </w:r>
          </w:p>
        </w:tc>
        <w:tc>
          <w:tcPr>
            <w:tcW w:w="1642" w:type="dxa"/>
            <w:gridSpan w:val="2"/>
            <w:vAlign w:val="center"/>
          </w:tcPr>
          <w:p w:rsidR="00DD6CD0" w:rsidRPr="0022212E" w:rsidRDefault="00DD6CD0" w:rsidP="0022212E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101 400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DD6CD0" w:rsidRPr="00764EC2" w:rsidRDefault="00DD6CD0" w:rsidP="00764E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Контроллер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ECO</w:t>
            </w:r>
            <w:r w:rsidRPr="00764EC2">
              <w:rPr>
                <w:rFonts w:ascii="Arial" w:hAnsi="Arial" w:cs="Arial"/>
                <w:sz w:val="17"/>
                <w:szCs w:val="17"/>
              </w:rPr>
              <w:t xml:space="preserve"> 100 </w:t>
            </w:r>
            <w:r w:rsidRPr="00846BF9">
              <w:rPr>
                <w:rFonts w:ascii="Arial" w:hAnsi="Arial" w:cs="Arial"/>
                <w:sz w:val="17"/>
                <w:szCs w:val="17"/>
              </w:rPr>
              <w:t>- 1шт</w:t>
            </w:r>
          </w:p>
          <w:p w:rsidR="00DD6CD0" w:rsidRPr="00764EC2" w:rsidRDefault="00DD6CD0" w:rsidP="00764E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Датчик отходящих газов – 1шт</w:t>
            </w:r>
          </w:p>
          <w:p w:rsidR="00DD6CD0" w:rsidRPr="00846BF9" w:rsidRDefault="00DD6CD0" w:rsidP="00764E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Вентилятор центробежный - 1шт</w:t>
            </w:r>
          </w:p>
          <w:p w:rsidR="00DD6CD0" w:rsidRPr="00846BF9" w:rsidRDefault="00DD6CD0" w:rsidP="00764E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Механизм для чистки колосников (в </w:t>
            </w:r>
            <w:r>
              <w:rPr>
                <w:rFonts w:ascii="Arial" w:hAnsi="Arial" w:cs="Arial"/>
                <w:sz w:val="17"/>
                <w:szCs w:val="17"/>
              </w:rPr>
              <w:t xml:space="preserve">15-38 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 модели)</w:t>
            </w:r>
          </w:p>
          <w:p w:rsidR="00DD6CD0" w:rsidRPr="00846BF9" w:rsidRDefault="00DD6CD0" w:rsidP="00764E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Увеличенный з</w:t>
            </w:r>
            <w:r w:rsidRPr="00846BF9">
              <w:rPr>
                <w:rFonts w:ascii="Arial" w:hAnsi="Arial" w:cs="Arial"/>
                <w:sz w:val="17"/>
                <w:szCs w:val="17"/>
              </w:rPr>
              <w:t>ольный ящик – 1шт.</w:t>
            </w:r>
          </w:p>
          <w:p w:rsidR="00DD6CD0" w:rsidRPr="00846BF9" w:rsidRDefault="00DD6CD0" w:rsidP="00764E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Заглушка 1/2" – 1шт.</w:t>
            </w:r>
          </w:p>
          <w:p w:rsidR="00DD6CD0" w:rsidRPr="00846BF9" w:rsidRDefault="00DD6CD0" w:rsidP="00764E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Заглушка 1" и 2" </w:t>
            </w:r>
            <w:r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по 2шт.</w:t>
            </w:r>
          </w:p>
          <w:p w:rsidR="00DD6CD0" w:rsidRPr="00846BF9" w:rsidRDefault="00DD6CD0" w:rsidP="00764E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Набор для чистки котла - 1ком</w:t>
            </w:r>
          </w:p>
          <w:p w:rsidR="00DD6CD0" w:rsidRPr="00846BF9" w:rsidRDefault="00DD6CD0" w:rsidP="00764EC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Отбойник дымовых газов - 2шт</w:t>
            </w:r>
          </w:p>
        </w:tc>
      </w:tr>
      <w:tr w:rsidR="00DD6CD0" w:rsidRPr="00846BF9" w:rsidTr="004A2AF6">
        <w:trPr>
          <w:trHeight w:val="709"/>
          <w:jc w:val="center"/>
        </w:trPr>
        <w:tc>
          <w:tcPr>
            <w:tcW w:w="4139" w:type="dxa"/>
            <w:gridSpan w:val="2"/>
            <w:vMerge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D6CD0" w:rsidRPr="00CD3DCF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20-</w:t>
            </w:r>
            <w:r w:rsidRPr="00846BF9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2144" w:type="dxa"/>
            <w:gridSpan w:val="2"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D6CD0" w:rsidRPr="00846BF9" w:rsidRDefault="00DD6CD0" w:rsidP="00E118AA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Pr="00846BF9">
              <w:rPr>
                <w:rFonts w:ascii="Arial" w:hAnsi="Arial" w:cs="Arial"/>
                <w:sz w:val="17"/>
                <w:szCs w:val="17"/>
              </w:rPr>
              <w:t>0×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960</w:t>
            </w:r>
          </w:p>
        </w:tc>
        <w:tc>
          <w:tcPr>
            <w:tcW w:w="1435" w:type="dxa"/>
            <w:gridSpan w:val="2"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520 – 310</w:t>
            </w:r>
          </w:p>
        </w:tc>
        <w:tc>
          <w:tcPr>
            <w:tcW w:w="1642" w:type="dxa"/>
            <w:gridSpan w:val="2"/>
            <w:vAlign w:val="center"/>
          </w:tcPr>
          <w:p w:rsidR="00DD6CD0" w:rsidRPr="0022212E" w:rsidRDefault="00DD6CD0" w:rsidP="0022212E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110 800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CD0" w:rsidRPr="00846BF9" w:rsidTr="004A2AF6">
        <w:trPr>
          <w:trHeight w:val="704"/>
          <w:jc w:val="center"/>
        </w:trPr>
        <w:tc>
          <w:tcPr>
            <w:tcW w:w="4139" w:type="dxa"/>
            <w:gridSpan w:val="2"/>
            <w:vMerge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D6CD0" w:rsidRPr="00CD3DCF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25-</w:t>
            </w:r>
            <w:r w:rsidRPr="00846BF9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2144" w:type="dxa"/>
            <w:gridSpan w:val="2"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D6CD0" w:rsidRPr="00846BF9" w:rsidRDefault="00DD6CD0" w:rsidP="00E118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Pr="00846BF9">
              <w:rPr>
                <w:rFonts w:ascii="Arial" w:hAnsi="Arial" w:cs="Arial"/>
                <w:sz w:val="17"/>
                <w:szCs w:val="17"/>
              </w:rPr>
              <w:t>0×10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proofErr w:type="spellStart"/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  <w:proofErr w:type="spellEnd"/>
          </w:p>
        </w:tc>
        <w:tc>
          <w:tcPr>
            <w:tcW w:w="1435" w:type="dxa"/>
            <w:gridSpan w:val="2"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520 – 310</w:t>
            </w:r>
          </w:p>
        </w:tc>
        <w:tc>
          <w:tcPr>
            <w:tcW w:w="1642" w:type="dxa"/>
            <w:gridSpan w:val="2"/>
            <w:vAlign w:val="center"/>
          </w:tcPr>
          <w:p w:rsidR="00DD6CD0" w:rsidRPr="0022212E" w:rsidRDefault="00DD6CD0" w:rsidP="00CD3DCF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120 600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CD0" w:rsidRPr="00846BF9" w:rsidTr="004A2AF6">
        <w:trPr>
          <w:trHeight w:val="737"/>
          <w:jc w:val="center"/>
        </w:trPr>
        <w:tc>
          <w:tcPr>
            <w:tcW w:w="4139" w:type="dxa"/>
            <w:gridSpan w:val="2"/>
            <w:vMerge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D6CD0" w:rsidRPr="00CD3DCF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30-</w:t>
            </w:r>
            <w:r w:rsidRPr="00846BF9">
              <w:rPr>
                <w:rFonts w:ascii="Arial" w:hAnsi="Arial" w:cs="Arial"/>
                <w:sz w:val="17"/>
                <w:szCs w:val="17"/>
              </w:rPr>
              <w:t>3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proofErr w:type="spellEnd"/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D6CD0" w:rsidRPr="00846BF9" w:rsidRDefault="00DD6CD0" w:rsidP="00E118AA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520</w:t>
            </w:r>
            <w:r w:rsidRPr="00846BF9">
              <w:rPr>
                <w:rFonts w:ascii="Arial" w:hAnsi="Arial" w:cs="Arial"/>
                <w:sz w:val="17"/>
                <w:szCs w:val="17"/>
              </w:rPr>
              <w:t>×1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000</w:t>
            </w:r>
          </w:p>
        </w:tc>
        <w:tc>
          <w:tcPr>
            <w:tcW w:w="1435" w:type="dxa"/>
            <w:gridSpan w:val="2"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640 – 360</w:t>
            </w:r>
          </w:p>
        </w:tc>
        <w:tc>
          <w:tcPr>
            <w:tcW w:w="1642" w:type="dxa"/>
            <w:gridSpan w:val="2"/>
            <w:vAlign w:val="center"/>
          </w:tcPr>
          <w:p w:rsidR="00DD6CD0" w:rsidRPr="0022212E" w:rsidRDefault="00DD6CD0" w:rsidP="00CD3DCF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134 200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6CD0" w:rsidRPr="00846BF9" w:rsidTr="006E1F75">
        <w:trPr>
          <w:trHeight w:val="938"/>
          <w:jc w:val="center"/>
        </w:trPr>
        <w:tc>
          <w:tcPr>
            <w:tcW w:w="4139" w:type="dxa"/>
            <w:gridSpan w:val="2"/>
            <w:vMerge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D6CD0" w:rsidRPr="00DD6CD0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35-38</w:t>
            </w:r>
          </w:p>
        </w:tc>
        <w:tc>
          <w:tcPr>
            <w:tcW w:w="2144" w:type="dxa"/>
            <w:gridSpan w:val="2"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380</w:t>
            </w:r>
          </w:p>
        </w:tc>
        <w:tc>
          <w:tcPr>
            <w:tcW w:w="1559" w:type="dxa"/>
            <w:gridSpan w:val="2"/>
            <w:vAlign w:val="center"/>
          </w:tcPr>
          <w:p w:rsidR="00DD6CD0" w:rsidRPr="00DD6CD0" w:rsidRDefault="00DD6CD0" w:rsidP="00DD6CD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540х1450х1030</w:t>
            </w:r>
          </w:p>
        </w:tc>
        <w:tc>
          <w:tcPr>
            <w:tcW w:w="1435" w:type="dxa"/>
            <w:gridSpan w:val="2"/>
            <w:vAlign w:val="center"/>
          </w:tcPr>
          <w:p w:rsidR="00DD6CD0" w:rsidRPr="00846BF9" w:rsidRDefault="00DD6CD0" w:rsidP="00DD6CD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580 - 420</w:t>
            </w:r>
          </w:p>
        </w:tc>
        <w:tc>
          <w:tcPr>
            <w:tcW w:w="1642" w:type="dxa"/>
            <w:gridSpan w:val="2"/>
            <w:vAlign w:val="center"/>
          </w:tcPr>
          <w:p w:rsidR="00DD6CD0" w:rsidRDefault="00DD6CD0" w:rsidP="00CD3DCF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145 000</w:t>
            </w:r>
          </w:p>
        </w:tc>
        <w:tc>
          <w:tcPr>
            <w:tcW w:w="3060" w:type="dxa"/>
            <w:gridSpan w:val="2"/>
            <w:vAlign w:val="center"/>
          </w:tcPr>
          <w:p w:rsidR="00DD6CD0" w:rsidRPr="00846BF9" w:rsidRDefault="00DD6CD0" w:rsidP="00CD3D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F7122" w:rsidRPr="00846BF9" w:rsidTr="009834B0">
        <w:trPr>
          <w:trHeight w:val="375"/>
          <w:jc w:val="center"/>
        </w:trPr>
        <w:tc>
          <w:tcPr>
            <w:tcW w:w="15963" w:type="dxa"/>
            <w:gridSpan w:val="14"/>
            <w:shd w:val="clear" w:color="auto" w:fill="FFFFCC"/>
            <w:vAlign w:val="center"/>
          </w:tcPr>
          <w:p w:rsidR="00FF7122" w:rsidRPr="00846BF9" w:rsidRDefault="005B5EFA" w:rsidP="00764EC2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sz w:val="17"/>
                <w:szCs w:val="17"/>
              </w:rPr>
              <w:t>К</w:t>
            </w:r>
            <w:r w:rsidR="00FF7122" w:rsidRPr="00846BF9">
              <w:rPr>
                <w:rFonts w:ascii="Arial" w:hAnsi="Arial" w:cs="Arial"/>
                <w:b/>
                <w:sz w:val="17"/>
                <w:szCs w:val="17"/>
              </w:rPr>
              <w:t xml:space="preserve">отлы </w:t>
            </w:r>
            <w:r>
              <w:rPr>
                <w:rFonts w:ascii="Arial" w:hAnsi="Arial" w:cs="Arial"/>
                <w:b/>
                <w:sz w:val="17"/>
                <w:szCs w:val="17"/>
              </w:rPr>
              <w:t>п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олуавтоматические </w:t>
            </w:r>
            <w:r w:rsidR="00FF7122" w:rsidRPr="00846BF9">
              <w:rPr>
                <w:rFonts w:ascii="Arial" w:hAnsi="Arial" w:cs="Arial"/>
                <w:b/>
                <w:sz w:val="17"/>
                <w:szCs w:val="17"/>
              </w:rPr>
              <w:t>длительного горения (до 5 суток)</w:t>
            </w:r>
            <w:r w:rsidR="00E425DD" w:rsidRPr="00846BF9">
              <w:rPr>
                <w:rFonts w:ascii="Arial" w:hAnsi="Arial" w:cs="Arial"/>
                <w:b/>
                <w:sz w:val="17"/>
                <w:szCs w:val="17"/>
              </w:rPr>
              <w:t xml:space="preserve"> с возможностью подключения блока ТЭН, газовой, </w:t>
            </w:r>
            <w:proofErr w:type="spellStart"/>
            <w:r w:rsidR="00E425DD" w:rsidRPr="00846BF9">
              <w:rPr>
                <w:rFonts w:ascii="Arial" w:hAnsi="Arial" w:cs="Arial"/>
                <w:b/>
                <w:sz w:val="17"/>
                <w:szCs w:val="17"/>
              </w:rPr>
              <w:t>жидкотопливн</w:t>
            </w:r>
            <w:r w:rsidR="00764EC2">
              <w:rPr>
                <w:rFonts w:ascii="Arial" w:hAnsi="Arial" w:cs="Arial"/>
                <w:b/>
                <w:sz w:val="17"/>
                <w:szCs w:val="17"/>
              </w:rPr>
              <w:t>ых</w:t>
            </w:r>
            <w:proofErr w:type="spellEnd"/>
            <w:r w:rsidR="00E425DD" w:rsidRPr="00846BF9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proofErr w:type="spellStart"/>
            <w:r w:rsidR="00E425DD" w:rsidRPr="00846BF9">
              <w:rPr>
                <w:rFonts w:ascii="Arial" w:hAnsi="Arial" w:cs="Arial"/>
                <w:b/>
                <w:sz w:val="17"/>
                <w:szCs w:val="17"/>
              </w:rPr>
              <w:t>пеллетной</w:t>
            </w:r>
            <w:proofErr w:type="spellEnd"/>
            <w:r w:rsidR="00E425DD" w:rsidRPr="00846BF9">
              <w:rPr>
                <w:rFonts w:ascii="Arial" w:hAnsi="Arial" w:cs="Arial"/>
                <w:b/>
                <w:sz w:val="17"/>
                <w:szCs w:val="17"/>
              </w:rPr>
              <w:t xml:space="preserve"> горелок</w:t>
            </w:r>
            <w:proofErr w:type="gramEnd"/>
          </w:p>
        </w:tc>
      </w:tr>
      <w:tr w:rsidR="00690F4E" w:rsidRPr="00846BF9" w:rsidTr="009009B1">
        <w:trPr>
          <w:trHeight w:val="737"/>
          <w:jc w:val="center"/>
        </w:trPr>
        <w:tc>
          <w:tcPr>
            <w:tcW w:w="4139" w:type="dxa"/>
            <w:gridSpan w:val="2"/>
            <w:vMerge w:val="restart"/>
            <w:vAlign w:val="center"/>
          </w:tcPr>
          <w:p w:rsidR="00690F4E" w:rsidRPr="00846BF9" w:rsidRDefault="002B4993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-1636395</wp:posOffset>
                  </wp:positionH>
                  <wp:positionV relativeFrom="paragraph">
                    <wp:posOffset>-48895</wp:posOffset>
                  </wp:positionV>
                  <wp:extent cx="1571625" cy="1380490"/>
                  <wp:effectExtent l="19050" t="0" r="9525" b="0"/>
                  <wp:wrapSquare wrapText="bothSides"/>
                  <wp:docPr id="8" name="Рисунок 4" descr="C:\Users\user\Desktop\IMG_0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0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F7122" w:rsidRPr="00846BF9" w:rsidRDefault="00FF7122" w:rsidP="00690F4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F7122" w:rsidRPr="00846BF9" w:rsidRDefault="00FF7122" w:rsidP="00690F4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690F4E" w:rsidRPr="00846BF9" w:rsidRDefault="00690F4E" w:rsidP="00690F4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WIRT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690F4E" w:rsidRPr="00CD3DCF" w:rsidRDefault="00690F4E" w:rsidP="00FF712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Smart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EKO</w:t>
            </w:r>
          </w:p>
        </w:tc>
        <w:tc>
          <w:tcPr>
            <w:tcW w:w="1984" w:type="dxa"/>
            <w:gridSpan w:val="2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35</w:t>
            </w:r>
          </w:p>
        </w:tc>
        <w:tc>
          <w:tcPr>
            <w:tcW w:w="2144" w:type="dxa"/>
            <w:gridSpan w:val="2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80-350</w:t>
            </w:r>
          </w:p>
        </w:tc>
        <w:tc>
          <w:tcPr>
            <w:tcW w:w="1559" w:type="dxa"/>
            <w:gridSpan w:val="2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540х1450х1030</w:t>
            </w:r>
          </w:p>
        </w:tc>
        <w:tc>
          <w:tcPr>
            <w:tcW w:w="1435" w:type="dxa"/>
            <w:gridSpan w:val="2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580-420</w:t>
            </w:r>
          </w:p>
        </w:tc>
        <w:tc>
          <w:tcPr>
            <w:tcW w:w="1642" w:type="dxa"/>
            <w:gridSpan w:val="2"/>
            <w:vAlign w:val="center"/>
          </w:tcPr>
          <w:p w:rsidR="00690F4E" w:rsidRPr="0022212E" w:rsidRDefault="00AA4322" w:rsidP="00414E20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146 700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045D94" w:rsidRPr="00846BF9" w:rsidRDefault="00045D94" w:rsidP="00045D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Вентилятор центробежный - 1шт</w:t>
            </w:r>
          </w:p>
          <w:p w:rsidR="00045D94" w:rsidRPr="0022212E" w:rsidRDefault="00045D94" w:rsidP="00045D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Контроллер </w:t>
            </w:r>
            <w:r w:rsidR="00764EC2">
              <w:rPr>
                <w:rFonts w:ascii="Arial" w:hAnsi="Arial" w:cs="Arial"/>
                <w:sz w:val="17"/>
                <w:szCs w:val="17"/>
                <w:lang w:val="en-US"/>
              </w:rPr>
              <w:t>ECO</w:t>
            </w:r>
            <w:r w:rsidR="00764EC2" w:rsidRPr="0022212E">
              <w:rPr>
                <w:rFonts w:ascii="Arial" w:hAnsi="Arial" w:cs="Arial"/>
                <w:sz w:val="17"/>
                <w:szCs w:val="17"/>
              </w:rPr>
              <w:t xml:space="preserve"> 100 </w:t>
            </w:r>
            <w:r w:rsidRPr="00846BF9">
              <w:rPr>
                <w:rFonts w:ascii="Arial" w:hAnsi="Arial" w:cs="Arial"/>
                <w:sz w:val="17"/>
                <w:szCs w:val="17"/>
              </w:rPr>
              <w:t>- 1шт</w:t>
            </w:r>
          </w:p>
          <w:p w:rsidR="00764EC2" w:rsidRPr="00764EC2" w:rsidRDefault="00764EC2" w:rsidP="00045D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Датчик отходящих газов – 1шт</w:t>
            </w:r>
          </w:p>
          <w:p w:rsidR="00045D94" w:rsidRPr="00846BF9" w:rsidRDefault="00045D94" w:rsidP="00045D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Механизм для чистки колосников (в 35кВт модели)</w:t>
            </w:r>
          </w:p>
          <w:p w:rsidR="00690F4E" w:rsidRPr="00846BF9" w:rsidRDefault="00690F4E" w:rsidP="00045D9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Зольный ящик</w:t>
            </w:r>
            <w:r w:rsidR="00045D94" w:rsidRPr="00846BF9">
              <w:rPr>
                <w:rFonts w:ascii="Arial" w:hAnsi="Arial" w:cs="Arial"/>
                <w:sz w:val="17"/>
                <w:szCs w:val="17"/>
              </w:rPr>
              <w:t xml:space="preserve"> – 1шт</w:t>
            </w:r>
            <w:r w:rsidRPr="00846BF9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Заглушка 1/2" – 1шт.</w:t>
            </w:r>
          </w:p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Заглушка 1" и 2" </w:t>
            </w:r>
            <w:r w:rsidR="00B5349D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по 2шт.</w:t>
            </w:r>
          </w:p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Набор для чистки котла </w:t>
            </w:r>
            <w:r w:rsidR="00045D94" w:rsidRPr="00846BF9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1ком</w:t>
            </w:r>
          </w:p>
          <w:p w:rsidR="00690F4E" w:rsidRPr="00846BF9" w:rsidRDefault="00690F4E" w:rsidP="00792B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Отбойник дымовых газов </w:t>
            </w:r>
            <w:r w:rsidR="00045D94" w:rsidRPr="00846BF9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2шт</w:t>
            </w:r>
          </w:p>
        </w:tc>
      </w:tr>
      <w:tr w:rsidR="00690F4E" w:rsidRPr="00846BF9" w:rsidTr="009009B1">
        <w:trPr>
          <w:trHeight w:val="737"/>
          <w:jc w:val="center"/>
        </w:trPr>
        <w:tc>
          <w:tcPr>
            <w:tcW w:w="4139" w:type="dxa"/>
            <w:gridSpan w:val="2"/>
            <w:vMerge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70</w:t>
            </w:r>
          </w:p>
        </w:tc>
        <w:tc>
          <w:tcPr>
            <w:tcW w:w="2144" w:type="dxa"/>
            <w:gridSpan w:val="2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350-700</w:t>
            </w:r>
          </w:p>
        </w:tc>
        <w:tc>
          <w:tcPr>
            <w:tcW w:w="1559" w:type="dxa"/>
            <w:gridSpan w:val="2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590х1560х1250</w:t>
            </w:r>
          </w:p>
        </w:tc>
        <w:tc>
          <w:tcPr>
            <w:tcW w:w="1435" w:type="dxa"/>
            <w:gridSpan w:val="2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800-470</w:t>
            </w:r>
          </w:p>
        </w:tc>
        <w:tc>
          <w:tcPr>
            <w:tcW w:w="1642" w:type="dxa"/>
            <w:gridSpan w:val="2"/>
            <w:vAlign w:val="center"/>
          </w:tcPr>
          <w:p w:rsidR="00690F4E" w:rsidRPr="0022212E" w:rsidRDefault="00AA4322" w:rsidP="009026B4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263 500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90F4E" w:rsidRPr="00846BF9" w:rsidTr="009009B1">
        <w:trPr>
          <w:trHeight w:val="737"/>
          <w:jc w:val="center"/>
        </w:trPr>
        <w:tc>
          <w:tcPr>
            <w:tcW w:w="4139" w:type="dxa"/>
            <w:gridSpan w:val="2"/>
            <w:vMerge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90F4E" w:rsidRPr="00846BF9" w:rsidRDefault="00690F4E" w:rsidP="006A7CD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</w:t>
            </w:r>
            <w:r w:rsidR="006A7CD8" w:rsidRPr="00846BF9">
              <w:rPr>
                <w:rFonts w:ascii="Arial" w:hAnsi="Arial" w:cs="Arial"/>
                <w:sz w:val="17"/>
                <w:szCs w:val="17"/>
              </w:rPr>
              <w:t>0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44" w:type="dxa"/>
            <w:gridSpan w:val="2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700-1100</w:t>
            </w:r>
          </w:p>
        </w:tc>
        <w:tc>
          <w:tcPr>
            <w:tcW w:w="1559" w:type="dxa"/>
            <w:gridSpan w:val="2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640х1560х1450</w:t>
            </w:r>
          </w:p>
        </w:tc>
        <w:tc>
          <w:tcPr>
            <w:tcW w:w="1435" w:type="dxa"/>
            <w:gridSpan w:val="2"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900-520</w:t>
            </w:r>
          </w:p>
        </w:tc>
        <w:tc>
          <w:tcPr>
            <w:tcW w:w="1642" w:type="dxa"/>
            <w:gridSpan w:val="2"/>
            <w:vAlign w:val="center"/>
          </w:tcPr>
          <w:p w:rsidR="00690F4E" w:rsidRPr="003006E0" w:rsidRDefault="00AA4322" w:rsidP="00B5349D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306 900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690F4E" w:rsidRPr="00846BF9" w:rsidRDefault="00690F4E" w:rsidP="00690F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EFA" w:rsidRPr="00846BF9" w:rsidTr="009009B1">
        <w:trPr>
          <w:trHeight w:val="130"/>
          <w:jc w:val="center"/>
        </w:trPr>
        <w:tc>
          <w:tcPr>
            <w:tcW w:w="15963" w:type="dxa"/>
            <w:gridSpan w:val="14"/>
            <w:shd w:val="clear" w:color="auto" w:fill="FFFFCC"/>
            <w:vAlign w:val="center"/>
          </w:tcPr>
          <w:p w:rsidR="005B5EFA" w:rsidRPr="00846BF9" w:rsidRDefault="005B5EFA" w:rsidP="005B5EF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К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отлы </w:t>
            </w:r>
            <w:r>
              <w:rPr>
                <w:rFonts w:ascii="Arial" w:hAnsi="Arial" w:cs="Arial"/>
                <w:b/>
                <w:sz w:val="17"/>
                <w:szCs w:val="17"/>
              </w:rPr>
              <w:t>твердотопливные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с возможностью подключения блока ТЭН, газовой, </w:t>
            </w:r>
            <w:proofErr w:type="spellStart"/>
            <w:r w:rsidRPr="00846BF9">
              <w:rPr>
                <w:rFonts w:ascii="Arial" w:hAnsi="Arial" w:cs="Arial"/>
                <w:b/>
                <w:sz w:val="17"/>
                <w:szCs w:val="17"/>
              </w:rPr>
              <w:t>жидкотопливной</w:t>
            </w:r>
            <w:proofErr w:type="spellEnd"/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proofErr w:type="spellStart"/>
            <w:r w:rsidRPr="00846BF9">
              <w:rPr>
                <w:rFonts w:ascii="Arial" w:hAnsi="Arial" w:cs="Arial"/>
                <w:b/>
                <w:sz w:val="17"/>
                <w:szCs w:val="17"/>
              </w:rPr>
              <w:t>пеллетной</w:t>
            </w:r>
            <w:proofErr w:type="spellEnd"/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горелок</w:t>
            </w:r>
          </w:p>
        </w:tc>
      </w:tr>
      <w:tr w:rsidR="005B5EFA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 w:val="restart"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-1922145</wp:posOffset>
                  </wp:positionH>
                  <wp:positionV relativeFrom="paragraph">
                    <wp:posOffset>-1270</wp:posOffset>
                  </wp:positionV>
                  <wp:extent cx="1842770" cy="1083310"/>
                  <wp:effectExtent l="19050" t="0" r="5080" b="0"/>
                  <wp:wrapSquare wrapText="bothSides"/>
                  <wp:docPr id="10" name="Рисунок 5" descr="C:\Users\user\Desktop\IMG_0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0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5EFA" w:rsidRPr="00846BF9" w:rsidRDefault="005B5EFA" w:rsidP="0002042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B5EFA" w:rsidRPr="00846BF9" w:rsidRDefault="005B5EFA" w:rsidP="0002042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B5EFA" w:rsidRPr="00846BF9" w:rsidRDefault="005B5EFA" w:rsidP="0002042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WIRT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5B5EFA" w:rsidRPr="005B5EFA" w:rsidRDefault="005B5EFA" w:rsidP="005B5EF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Smart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UNI</w:t>
            </w:r>
          </w:p>
        </w:tc>
        <w:tc>
          <w:tcPr>
            <w:tcW w:w="1984" w:type="dxa"/>
            <w:gridSpan w:val="2"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125</w:t>
            </w:r>
          </w:p>
        </w:tc>
        <w:tc>
          <w:tcPr>
            <w:tcW w:w="2144" w:type="dxa"/>
            <w:gridSpan w:val="2"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1250</w:t>
            </w:r>
          </w:p>
        </w:tc>
        <w:tc>
          <w:tcPr>
            <w:tcW w:w="1559" w:type="dxa"/>
            <w:gridSpan w:val="2"/>
            <w:vAlign w:val="center"/>
          </w:tcPr>
          <w:p w:rsidR="005B5EFA" w:rsidRPr="00846BF9" w:rsidRDefault="00FE2A40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820х1620х1370</w:t>
            </w:r>
          </w:p>
        </w:tc>
        <w:tc>
          <w:tcPr>
            <w:tcW w:w="1435" w:type="dxa"/>
            <w:gridSpan w:val="2"/>
            <w:vAlign w:val="center"/>
          </w:tcPr>
          <w:p w:rsidR="005B5EFA" w:rsidRPr="00846BF9" w:rsidRDefault="00E84044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1642" w:type="dxa"/>
            <w:gridSpan w:val="2"/>
            <w:vAlign w:val="center"/>
          </w:tcPr>
          <w:p w:rsidR="005B5EFA" w:rsidRPr="0022212E" w:rsidRDefault="00AA4322" w:rsidP="00B5349D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263 000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Регулятор тяги – 1 шт.</w:t>
            </w:r>
          </w:p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46BF9">
              <w:rPr>
                <w:rFonts w:ascii="Arial" w:hAnsi="Arial" w:cs="Arial"/>
                <w:sz w:val="17"/>
                <w:szCs w:val="17"/>
              </w:rPr>
              <w:t>Термо</w:t>
            </w:r>
            <w:r w:rsidR="00C050C7">
              <w:rPr>
                <w:rFonts w:ascii="Arial" w:hAnsi="Arial" w:cs="Arial"/>
                <w:sz w:val="17"/>
                <w:szCs w:val="17"/>
              </w:rPr>
              <w:t>мано</w:t>
            </w:r>
            <w:r w:rsidRPr="00846BF9">
              <w:rPr>
                <w:rFonts w:ascii="Arial" w:hAnsi="Arial" w:cs="Arial"/>
                <w:sz w:val="17"/>
                <w:szCs w:val="17"/>
              </w:rPr>
              <w:t>метр</w:t>
            </w:r>
            <w:proofErr w:type="spellEnd"/>
            <w:r w:rsidRPr="00846BF9">
              <w:rPr>
                <w:rFonts w:ascii="Arial" w:hAnsi="Arial" w:cs="Arial"/>
                <w:sz w:val="17"/>
                <w:szCs w:val="17"/>
              </w:rPr>
              <w:t xml:space="preserve"> - 1шт.</w:t>
            </w:r>
          </w:p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Зольный ящик – 1шт.</w:t>
            </w:r>
          </w:p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Заглушка 1/2" – 4 </w:t>
            </w:r>
            <w:r w:rsidRPr="00846BF9">
              <w:rPr>
                <w:rFonts w:ascii="Arial" w:hAnsi="Arial" w:cs="Arial"/>
                <w:sz w:val="17"/>
                <w:szCs w:val="17"/>
              </w:rPr>
              <w:t>шт.</w:t>
            </w:r>
          </w:p>
          <w:p w:rsidR="005B5EFA" w:rsidRPr="00846BF9" w:rsidRDefault="005B5EFA" w:rsidP="005B5E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Набор для чистки котла - 1ком</w:t>
            </w:r>
          </w:p>
        </w:tc>
      </w:tr>
      <w:tr w:rsidR="005B5EFA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2144" w:type="dxa"/>
            <w:gridSpan w:val="2"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1500</w:t>
            </w:r>
          </w:p>
        </w:tc>
        <w:tc>
          <w:tcPr>
            <w:tcW w:w="1559" w:type="dxa"/>
            <w:gridSpan w:val="2"/>
            <w:vAlign w:val="center"/>
          </w:tcPr>
          <w:p w:rsidR="005B5EFA" w:rsidRPr="00846BF9" w:rsidRDefault="00FE2A40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870х1670х1470</w:t>
            </w:r>
          </w:p>
        </w:tc>
        <w:tc>
          <w:tcPr>
            <w:tcW w:w="1435" w:type="dxa"/>
            <w:gridSpan w:val="2"/>
            <w:vAlign w:val="center"/>
          </w:tcPr>
          <w:p w:rsidR="005B5EFA" w:rsidRPr="00846BF9" w:rsidRDefault="00E84044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700</w:t>
            </w:r>
          </w:p>
        </w:tc>
        <w:tc>
          <w:tcPr>
            <w:tcW w:w="1642" w:type="dxa"/>
            <w:gridSpan w:val="2"/>
            <w:vAlign w:val="center"/>
          </w:tcPr>
          <w:p w:rsidR="005B5EFA" w:rsidRPr="0022212E" w:rsidRDefault="00AA4322" w:rsidP="00B5349D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339 000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EFA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2144" w:type="dxa"/>
            <w:gridSpan w:val="2"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1559" w:type="dxa"/>
            <w:gridSpan w:val="2"/>
            <w:vAlign w:val="center"/>
          </w:tcPr>
          <w:p w:rsidR="005B5EFA" w:rsidRPr="00846BF9" w:rsidRDefault="00FE2A40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1070х1800х1670</w:t>
            </w:r>
          </w:p>
        </w:tc>
        <w:tc>
          <w:tcPr>
            <w:tcW w:w="1435" w:type="dxa"/>
            <w:gridSpan w:val="2"/>
            <w:vAlign w:val="center"/>
          </w:tcPr>
          <w:p w:rsidR="005B5EFA" w:rsidRPr="00846BF9" w:rsidRDefault="00E84044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900</w:t>
            </w:r>
          </w:p>
        </w:tc>
        <w:tc>
          <w:tcPr>
            <w:tcW w:w="1642" w:type="dxa"/>
            <w:gridSpan w:val="2"/>
            <w:vAlign w:val="center"/>
          </w:tcPr>
          <w:p w:rsidR="005B5EFA" w:rsidRPr="0022212E" w:rsidRDefault="00AA4322" w:rsidP="00B5349D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456 700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EFA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250</w:t>
            </w:r>
          </w:p>
        </w:tc>
        <w:tc>
          <w:tcPr>
            <w:tcW w:w="2144" w:type="dxa"/>
            <w:gridSpan w:val="2"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2500</w:t>
            </w:r>
          </w:p>
        </w:tc>
        <w:tc>
          <w:tcPr>
            <w:tcW w:w="1559" w:type="dxa"/>
            <w:gridSpan w:val="2"/>
            <w:vAlign w:val="center"/>
          </w:tcPr>
          <w:p w:rsidR="005B5EFA" w:rsidRPr="00846BF9" w:rsidRDefault="00FE2A40" w:rsidP="00FE2A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1120х1950х1770</w:t>
            </w:r>
          </w:p>
        </w:tc>
        <w:tc>
          <w:tcPr>
            <w:tcW w:w="1435" w:type="dxa"/>
            <w:gridSpan w:val="2"/>
            <w:vAlign w:val="center"/>
          </w:tcPr>
          <w:p w:rsidR="005B5EFA" w:rsidRPr="00846BF9" w:rsidRDefault="00E84044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</w:p>
        </w:tc>
        <w:tc>
          <w:tcPr>
            <w:tcW w:w="1642" w:type="dxa"/>
            <w:gridSpan w:val="2"/>
            <w:vAlign w:val="center"/>
          </w:tcPr>
          <w:p w:rsidR="005B5EFA" w:rsidRPr="0022212E" w:rsidRDefault="00C17C7C" w:rsidP="00B5349D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545 700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EFA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2144" w:type="dxa"/>
            <w:gridSpan w:val="2"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3000</w:t>
            </w:r>
          </w:p>
        </w:tc>
        <w:tc>
          <w:tcPr>
            <w:tcW w:w="1559" w:type="dxa"/>
            <w:gridSpan w:val="2"/>
            <w:vAlign w:val="center"/>
          </w:tcPr>
          <w:p w:rsidR="005B5EFA" w:rsidRPr="00846BF9" w:rsidRDefault="00FE2A40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1120х2200х2070</w:t>
            </w:r>
          </w:p>
        </w:tc>
        <w:tc>
          <w:tcPr>
            <w:tcW w:w="1435" w:type="dxa"/>
            <w:gridSpan w:val="2"/>
            <w:vAlign w:val="center"/>
          </w:tcPr>
          <w:p w:rsidR="005B5EFA" w:rsidRPr="00846BF9" w:rsidRDefault="00E84044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1300</w:t>
            </w:r>
          </w:p>
        </w:tc>
        <w:tc>
          <w:tcPr>
            <w:tcW w:w="1642" w:type="dxa"/>
            <w:gridSpan w:val="2"/>
            <w:vAlign w:val="center"/>
          </w:tcPr>
          <w:p w:rsidR="005B5EFA" w:rsidRPr="0022212E" w:rsidRDefault="00C17C7C" w:rsidP="00B5349D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633 000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EFA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350</w:t>
            </w:r>
          </w:p>
        </w:tc>
        <w:tc>
          <w:tcPr>
            <w:tcW w:w="2144" w:type="dxa"/>
            <w:gridSpan w:val="2"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3500</w:t>
            </w:r>
          </w:p>
        </w:tc>
        <w:tc>
          <w:tcPr>
            <w:tcW w:w="1559" w:type="dxa"/>
            <w:gridSpan w:val="2"/>
            <w:vAlign w:val="center"/>
          </w:tcPr>
          <w:p w:rsidR="005B5EFA" w:rsidRPr="00846BF9" w:rsidRDefault="00FE2A40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1200х2200х2070</w:t>
            </w:r>
          </w:p>
        </w:tc>
        <w:tc>
          <w:tcPr>
            <w:tcW w:w="1435" w:type="dxa"/>
            <w:gridSpan w:val="2"/>
            <w:vAlign w:val="center"/>
          </w:tcPr>
          <w:p w:rsidR="005B5EFA" w:rsidRPr="00846BF9" w:rsidRDefault="00E84044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1300</w:t>
            </w:r>
          </w:p>
        </w:tc>
        <w:tc>
          <w:tcPr>
            <w:tcW w:w="1642" w:type="dxa"/>
            <w:gridSpan w:val="2"/>
            <w:vAlign w:val="center"/>
          </w:tcPr>
          <w:p w:rsidR="005B5EFA" w:rsidRPr="0022212E" w:rsidRDefault="006E1F75" w:rsidP="00B5349D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869 000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EFA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400</w:t>
            </w:r>
          </w:p>
        </w:tc>
        <w:tc>
          <w:tcPr>
            <w:tcW w:w="2144" w:type="dxa"/>
            <w:gridSpan w:val="2"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4000</w:t>
            </w:r>
          </w:p>
        </w:tc>
        <w:tc>
          <w:tcPr>
            <w:tcW w:w="1559" w:type="dxa"/>
            <w:gridSpan w:val="2"/>
            <w:vAlign w:val="center"/>
          </w:tcPr>
          <w:p w:rsidR="005B5EFA" w:rsidRPr="00846BF9" w:rsidRDefault="00FE2A40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1250х2250х2270</w:t>
            </w:r>
          </w:p>
        </w:tc>
        <w:tc>
          <w:tcPr>
            <w:tcW w:w="1435" w:type="dxa"/>
            <w:gridSpan w:val="2"/>
            <w:vAlign w:val="center"/>
          </w:tcPr>
          <w:p w:rsidR="005B5EFA" w:rsidRPr="00846BF9" w:rsidRDefault="00E84044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1500</w:t>
            </w:r>
          </w:p>
        </w:tc>
        <w:tc>
          <w:tcPr>
            <w:tcW w:w="1642" w:type="dxa"/>
            <w:gridSpan w:val="2"/>
            <w:vAlign w:val="center"/>
          </w:tcPr>
          <w:p w:rsidR="005B5EFA" w:rsidRPr="0022212E" w:rsidRDefault="00C17C7C" w:rsidP="00C17C7C">
            <w:pPr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     1 000 100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B5EFA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EFA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2144" w:type="dxa"/>
            <w:gridSpan w:val="2"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5000</w:t>
            </w:r>
          </w:p>
        </w:tc>
        <w:tc>
          <w:tcPr>
            <w:tcW w:w="1559" w:type="dxa"/>
            <w:gridSpan w:val="2"/>
            <w:vAlign w:val="center"/>
          </w:tcPr>
          <w:p w:rsidR="005B5EFA" w:rsidRPr="00846BF9" w:rsidRDefault="00FE2A40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1250х2300х2520</w:t>
            </w:r>
          </w:p>
        </w:tc>
        <w:tc>
          <w:tcPr>
            <w:tcW w:w="1435" w:type="dxa"/>
            <w:gridSpan w:val="2"/>
            <w:vAlign w:val="center"/>
          </w:tcPr>
          <w:p w:rsidR="005B5EFA" w:rsidRPr="00846BF9" w:rsidRDefault="00E84044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1850</w:t>
            </w:r>
          </w:p>
        </w:tc>
        <w:tc>
          <w:tcPr>
            <w:tcW w:w="1642" w:type="dxa"/>
            <w:gridSpan w:val="2"/>
            <w:vAlign w:val="center"/>
          </w:tcPr>
          <w:p w:rsidR="005B5EFA" w:rsidRPr="0022212E" w:rsidRDefault="00EE0F60" w:rsidP="006E1F75">
            <w:pPr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     </w:t>
            </w:r>
            <w:r w:rsidR="00A35538">
              <w:rPr>
                <w:rFonts w:ascii="Arial" w:hAnsi="Arial" w:cs="Arial"/>
                <w:b/>
                <w:color w:val="C00000"/>
                <w:sz w:val="17"/>
                <w:szCs w:val="17"/>
              </w:rPr>
              <w:t>1</w:t>
            </w:r>
            <w:r w:rsidR="006E1F75">
              <w:rPr>
                <w:rFonts w:ascii="Arial" w:hAnsi="Arial" w:cs="Arial"/>
                <w:b/>
                <w:color w:val="C00000"/>
                <w:sz w:val="17"/>
                <w:szCs w:val="17"/>
              </w:rPr>
              <w:t> 238 100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B5EFA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5EFA" w:rsidRPr="00846BF9" w:rsidRDefault="005B5EFA" w:rsidP="005B5E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550</w:t>
            </w:r>
          </w:p>
        </w:tc>
        <w:tc>
          <w:tcPr>
            <w:tcW w:w="2144" w:type="dxa"/>
            <w:gridSpan w:val="2"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5500</w:t>
            </w:r>
          </w:p>
        </w:tc>
        <w:tc>
          <w:tcPr>
            <w:tcW w:w="1559" w:type="dxa"/>
            <w:gridSpan w:val="2"/>
            <w:vAlign w:val="center"/>
          </w:tcPr>
          <w:p w:rsidR="005B5EFA" w:rsidRPr="00846BF9" w:rsidRDefault="00FE2A40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1400х2350х2520</w:t>
            </w:r>
          </w:p>
        </w:tc>
        <w:tc>
          <w:tcPr>
            <w:tcW w:w="1435" w:type="dxa"/>
            <w:gridSpan w:val="2"/>
            <w:vAlign w:val="center"/>
          </w:tcPr>
          <w:p w:rsidR="005B5EFA" w:rsidRPr="00846BF9" w:rsidRDefault="00E84044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1850</w:t>
            </w:r>
          </w:p>
        </w:tc>
        <w:tc>
          <w:tcPr>
            <w:tcW w:w="1642" w:type="dxa"/>
            <w:gridSpan w:val="2"/>
            <w:vAlign w:val="center"/>
          </w:tcPr>
          <w:p w:rsidR="005B5EFA" w:rsidRPr="000C47D3" w:rsidRDefault="00B13A9B" w:rsidP="0083339E">
            <w:pPr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  <w:lang w:val="en-US"/>
              </w:rPr>
              <w:t xml:space="preserve">      </w:t>
            </w:r>
            <w:r w:rsidR="0083339E">
              <w:rPr>
                <w:rFonts w:ascii="Arial" w:hAnsi="Arial" w:cs="Arial"/>
                <w:b/>
                <w:color w:val="C00000"/>
                <w:sz w:val="17"/>
                <w:szCs w:val="17"/>
              </w:rPr>
              <w:t>1 356 500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5B5EFA" w:rsidRPr="00846BF9" w:rsidRDefault="005B5EFA" w:rsidP="0002042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5149" w:rsidRPr="00846BF9" w:rsidTr="0022212E">
        <w:trPr>
          <w:trHeight w:val="60"/>
          <w:jc w:val="center"/>
        </w:trPr>
        <w:tc>
          <w:tcPr>
            <w:tcW w:w="15963" w:type="dxa"/>
            <w:gridSpan w:val="14"/>
            <w:shd w:val="clear" w:color="auto" w:fill="FFFFCC"/>
            <w:vAlign w:val="center"/>
          </w:tcPr>
          <w:p w:rsidR="00D45149" w:rsidRPr="00846BF9" w:rsidRDefault="00D45149" w:rsidP="00D4514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Котлы </w:t>
            </w:r>
            <w:r>
              <w:rPr>
                <w:rFonts w:ascii="Arial" w:hAnsi="Arial" w:cs="Arial"/>
                <w:b/>
                <w:sz w:val="17"/>
                <w:szCs w:val="17"/>
              </w:rPr>
              <w:t>автоматические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длительного горения с возможностью подключения блока ТЭН</w:t>
            </w:r>
          </w:p>
        </w:tc>
      </w:tr>
      <w:tr w:rsidR="00D45149" w:rsidRPr="00846BF9" w:rsidTr="0022212E">
        <w:trPr>
          <w:trHeight w:val="60"/>
          <w:jc w:val="center"/>
        </w:trPr>
        <w:tc>
          <w:tcPr>
            <w:tcW w:w="4139" w:type="dxa"/>
            <w:gridSpan w:val="2"/>
            <w:vMerge w:val="restart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D45149" w:rsidRPr="00846BF9" w:rsidRDefault="00D45149" w:rsidP="0022212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D45149" w:rsidRPr="00D45149" w:rsidRDefault="00D45149" w:rsidP="0022212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D45149" w:rsidRPr="002F3A74" w:rsidRDefault="00E50F17" w:rsidP="002F3A7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68479" behindDoc="1" locked="0" layoutInCell="1" allowOverlap="1">
                  <wp:simplePos x="0" y="0"/>
                  <wp:positionH relativeFrom="column">
                    <wp:posOffset>-1139825</wp:posOffset>
                  </wp:positionH>
                  <wp:positionV relativeFrom="paragraph">
                    <wp:posOffset>-462280</wp:posOffset>
                  </wp:positionV>
                  <wp:extent cx="979170" cy="1200150"/>
                  <wp:effectExtent l="19050" t="0" r="0" b="0"/>
                  <wp:wrapTight wrapText="bothSides">
                    <wp:wrapPolygon edited="0">
                      <wp:start x="-420" y="0"/>
                      <wp:lineTo x="-420" y="21257"/>
                      <wp:lineTo x="21432" y="21257"/>
                      <wp:lineTo x="21432" y="0"/>
                      <wp:lineTo x="-420" y="0"/>
                    </wp:wrapPolygon>
                  </wp:wrapTight>
                  <wp:docPr id="13" name="Рисунок 4" descr="C:\Users\user\Pictures\IMG_3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IMG_3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 b="4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149">
              <w:rPr>
                <w:rFonts w:ascii="Arial" w:hAnsi="Arial" w:cs="Arial"/>
                <w:b/>
                <w:sz w:val="17"/>
                <w:szCs w:val="17"/>
                <w:lang w:val="en-US"/>
              </w:rPr>
              <w:t>W</w:t>
            </w:r>
            <w:r w:rsidR="00D45149"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IRT</w:t>
            </w:r>
            <w:r w:rsidR="00D45149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 w:rsidR="002F3A74">
              <w:rPr>
                <w:rFonts w:ascii="Arial" w:hAnsi="Arial" w:cs="Arial"/>
                <w:b/>
                <w:sz w:val="17"/>
                <w:szCs w:val="17"/>
                <w:lang w:val="en-US"/>
              </w:rPr>
              <w:t>Auto</w:t>
            </w:r>
          </w:p>
        </w:tc>
        <w:tc>
          <w:tcPr>
            <w:tcW w:w="1984" w:type="dxa"/>
            <w:gridSpan w:val="2"/>
            <w:vAlign w:val="center"/>
          </w:tcPr>
          <w:p w:rsidR="00D45149" w:rsidRPr="00CD3DCF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15-18</w:t>
            </w:r>
          </w:p>
        </w:tc>
        <w:tc>
          <w:tcPr>
            <w:tcW w:w="2144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Pr="00846BF9">
              <w:rPr>
                <w:rFonts w:ascii="Arial" w:hAnsi="Arial" w:cs="Arial"/>
                <w:sz w:val="17"/>
                <w:szCs w:val="17"/>
              </w:rPr>
              <w:t>0×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96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435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520 – 310</w:t>
            </w:r>
          </w:p>
        </w:tc>
        <w:tc>
          <w:tcPr>
            <w:tcW w:w="1642" w:type="dxa"/>
            <w:gridSpan w:val="2"/>
            <w:vAlign w:val="center"/>
          </w:tcPr>
          <w:p w:rsidR="00D45149" w:rsidRPr="00AE3625" w:rsidRDefault="0083339E" w:rsidP="00BB6837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210 500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D45149" w:rsidRPr="00764EC2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Контроллер </w:t>
            </w:r>
            <w:r w:rsidR="00E50F17">
              <w:rPr>
                <w:rFonts w:ascii="Arial" w:hAnsi="Arial" w:cs="Arial"/>
                <w:sz w:val="17"/>
                <w:szCs w:val="17"/>
                <w:lang w:val="en-US"/>
              </w:rPr>
              <w:t>DM</w:t>
            </w:r>
            <w:r w:rsidRPr="00764E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50F17" w:rsidRPr="00746AEC">
              <w:rPr>
                <w:rFonts w:ascii="Arial" w:hAnsi="Arial" w:cs="Arial"/>
                <w:sz w:val="17"/>
                <w:szCs w:val="17"/>
              </w:rPr>
              <w:t>320</w:t>
            </w:r>
            <w:r w:rsidRPr="00764E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46BF9">
              <w:rPr>
                <w:rFonts w:ascii="Arial" w:hAnsi="Arial" w:cs="Arial"/>
                <w:sz w:val="17"/>
                <w:szCs w:val="17"/>
              </w:rPr>
              <w:t>- 1шт</w:t>
            </w:r>
          </w:p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Вентилятор центробежный - 1шт</w:t>
            </w:r>
          </w:p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Увеличенный з</w:t>
            </w:r>
            <w:r w:rsidRPr="00846BF9">
              <w:rPr>
                <w:rFonts w:ascii="Arial" w:hAnsi="Arial" w:cs="Arial"/>
                <w:sz w:val="17"/>
                <w:szCs w:val="17"/>
              </w:rPr>
              <w:t>ольный ящик – 1шт.</w:t>
            </w:r>
          </w:p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Заглушка 1/2" – 1шт.</w:t>
            </w:r>
          </w:p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Заглушка 1" и 2" </w:t>
            </w:r>
            <w:r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846BF9">
              <w:rPr>
                <w:rFonts w:ascii="Arial" w:hAnsi="Arial" w:cs="Arial"/>
                <w:sz w:val="17"/>
                <w:szCs w:val="17"/>
              </w:rPr>
              <w:t>по 2шт.</w:t>
            </w:r>
          </w:p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Набор для чистки котла - 1ком</w:t>
            </w:r>
          </w:p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Отбойник дымовых газов - 2шт</w:t>
            </w:r>
          </w:p>
        </w:tc>
      </w:tr>
      <w:tr w:rsidR="00D45149" w:rsidRPr="00846BF9" w:rsidTr="0022212E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149" w:rsidRPr="00CD3DCF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20-</w:t>
            </w:r>
            <w:r w:rsidRPr="00846BF9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2144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Pr="00846BF9">
              <w:rPr>
                <w:rFonts w:ascii="Arial" w:hAnsi="Arial" w:cs="Arial"/>
                <w:sz w:val="17"/>
                <w:szCs w:val="17"/>
              </w:rPr>
              <w:t>0×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960</w:t>
            </w:r>
          </w:p>
        </w:tc>
        <w:tc>
          <w:tcPr>
            <w:tcW w:w="1435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520 – 310</w:t>
            </w:r>
          </w:p>
        </w:tc>
        <w:tc>
          <w:tcPr>
            <w:tcW w:w="1642" w:type="dxa"/>
            <w:gridSpan w:val="2"/>
            <w:vAlign w:val="center"/>
          </w:tcPr>
          <w:p w:rsidR="00D45149" w:rsidRPr="009F062C" w:rsidRDefault="0083339E" w:rsidP="00BB6837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226 000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5149" w:rsidRPr="00846BF9" w:rsidTr="0022212E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149" w:rsidRPr="00CD3DCF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25-</w:t>
            </w:r>
            <w:r w:rsidRPr="00846BF9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2144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Pr="00846BF9">
              <w:rPr>
                <w:rFonts w:ascii="Arial" w:hAnsi="Arial" w:cs="Arial"/>
                <w:sz w:val="17"/>
                <w:szCs w:val="17"/>
              </w:rPr>
              <w:t>0×10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proofErr w:type="spellStart"/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  <w:proofErr w:type="spellEnd"/>
          </w:p>
        </w:tc>
        <w:tc>
          <w:tcPr>
            <w:tcW w:w="1435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520 – 310</w:t>
            </w:r>
          </w:p>
        </w:tc>
        <w:tc>
          <w:tcPr>
            <w:tcW w:w="1642" w:type="dxa"/>
            <w:gridSpan w:val="2"/>
            <w:vAlign w:val="center"/>
          </w:tcPr>
          <w:p w:rsidR="00D45149" w:rsidRPr="00AE3625" w:rsidRDefault="0083339E" w:rsidP="00BB6837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239 200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5149" w:rsidRPr="00846BF9" w:rsidTr="0022212E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149" w:rsidRPr="00CD3DCF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30-</w:t>
            </w:r>
            <w:r w:rsidRPr="00846BF9">
              <w:rPr>
                <w:rFonts w:ascii="Arial" w:hAnsi="Arial" w:cs="Arial"/>
                <w:sz w:val="17"/>
                <w:szCs w:val="17"/>
              </w:rPr>
              <w:t>3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proofErr w:type="spellEnd"/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520</w:t>
            </w:r>
            <w:r w:rsidRPr="00846BF9">
              <w:rPr>
                <w:rFonts w:ascii="Arial" w:hAnsi="Arial" w:cs="Arial"/>
                <w:sz w:val="17"/>
                <w:szCs w:val="17"/>
              </w:rPr>
              <w:t>×1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000</w:t>
            </w:r>
          </w:p>
        </w:tc>
        <w:tc>
          <w:tcPr>
            <w:tcW w:w="1435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640 – 360</w:t>
            </w:r>
          </w:p>
        </w:tc>
        <w:tc>
          <w:tcPr>
            <w:tcW w:w="1642" w:type="dxa"/>
            <w:gridSpan w:val="2"/>
            <w:vAlign w:val="center"/>
          </w:tcPr>
          <w:p w:rsidR="00D45149" w:rsidRPr="00AE3625" w:rsidRDefault="0083339E" w:rsidP="00BB6837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252 000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5149" w:rsidRPr="00846BF9" w:rsidTr="0022212E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149" w:rsidRPr="00CD3DCF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35-</w:t>
            </w:r>
            <w:r w:rsidRPr="00846BF9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2144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70</w:t>
            </w:r>
            <w:r w:rsidRPr="00846BF9">
              <w:rPr>
                <w:rFonts w:ascii="Arial" w:hAnsi="Arial" w:cs="Arial"/>
                <w:sz w:val="17"/>
                <w:szCs w:val="17"/>
              </w:rPr>
              <w:t>×1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000</w:t>
            </w:r>
          </w:p>
        </w:tc>
        <w:tc>
          <w:tcPr>
            <w:tcW w:w="1435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640 – 410</w:t>
            </w:r>
          </w:p>
        </w:tc>
        <w:tc>
          <w:tcPr>
            <w:tcW w:w="1642" w:type="dxa"/>
            <w:gridSpan w:val="2"/>
            <w:vAlign w:val="center"/>
          </w:tcPr>
          <w:p w:rsidR="00D45149" w:rsidRPr="00AE3625" w:rsidRDefault="0083339E" w:rsidP="00BB6837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285 700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5149" w:rsidRPr="00846BF9" w:rsidTr="0022212E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149" w:rsidRPr="00CD3DCF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40-</w:t>
            </w:r>
            <w:r w:rsidRPr="00846BF9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2144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57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000</w:t>
            </w:r>
          </w:p>
        </w:tc>
        <w:tc>
          <w:tcPr>
            <w:tcW w:w="1435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640 – 460</w:t>
            </w:r>
          </w:p>
        </w:tc>
        <w:tc>
          <w:tcPr>
            <w:tcW w:w="1642" w:type="dxa"/>
            <w:gridSpan w:val="2"/>
            <w:vAlign w:val="center"/>
          </w:tcPr>
          <w:p w:rsidR="00D45149" w:rsidRPr="00AE3625" w:rsidRDefault="0083339E" w:rsidP="00BB6837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294 786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5149" w:rsidRPr="00846BF9" w:rsidTr="0022212E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149" w:rsidRPr="00CD3DCF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50-</w:t>
            </w:r>
            <w:r w:rsidRPr="00846BF9">
              <w:rPr>
                <w:rFonts w:ascii="Arial" w:hAnsi="Arial" w:cs="Arial"/>
                <w:sz w:val="17"/>
                <w:szCs w:val="17"/>
              </w:rPr>
              <w:t>5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proofErr w:type="spellEnd"/>
          </w:p>
        </w:tc>
        <w:tc>
          <w:tcPr>
            <w:tcW w:w="2144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proofErr w:type="spellEnd"/>
            <w:r w:rsidRPr="00846BF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57</w:t>
            </w:r>
            <w:r w:rsidRPr="00846BF9">
              <w:rPr>
                <w:rFonts w:ascii="Arial" w:hAnsi="Arial" w:cs="Arial"/>
                <w:sz w:val="17"/>
                <w:szCs w:val="17"/>
              </w:rPr>
              <w:t>0×1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00</w:t>
            </w:r>
            <w:r w:rsidRPr="00846BF9">
              <w:rPr>
                <w:rFonts w:ascii="Arial" w:hAnsi="Arial" w:cs="Arial"/>
                <w:sz w:val="17"/>
                <w:szCs w:val="17"/>
              </w:rPr>
              <w:t>×1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120</w:t>
            </w:r>
          </w:p>
        </w:tc>
        <w:tc>
          <w:tcPr>
            <w:tcW w:w="1435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740 – 460</w:t>
            </w:r>
          </w:p>
        </w:tc>
        <w:tc>
          <w:tcPr>
            <w:tcW w:w="1642" w:type="dxa"/>
            <w:gridSpan w:val="2"/>
            <w:vAlign w:val="center"/>
          </w:tcPr>
          <w:p w:rsidR="00D45149" w:rsidRPr="00AE3625" w:rsidRDefault="00A35538" w:rsidP="0083339E">
            <w:pPr>
              <w:rPr>
                <w:rFonts w:ascii="Arial" w:hAnsi="Arial" w:cs="Arial"/>
                <w:b/>
                <w:color w:val="C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      </w:t>
            </w:r>
            <w:r w:rsidR="0083339E"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</w:t>
            </w:r>
            <w:r w:rsidR="0083339E">
              <w:rPr>
                <w:rFonts w:ascii="Arial" w:hAnsi="Arial" w:cs="Arial"/>
                <w:b/>
                <w:color w:val="C00000"/>
                <w:sz w:val="17"/>
                <w:szCs w:val="17"/>
              </w:rPr>
              <w:t>337 900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5149" w:rsidRPr="00846BF9" w:rsidTr="0022212E">
        <w:trPr>
          <w:jc w:val="center"/>
        </w:trPr>
        <w:tc>
          <w:tcPr>
            <w:tcW w:w="4139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70-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2144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570</w:t>
            </w:r>
            <w:r w:rsidRPr="00846BF9">
              <w:rPr>
                <w:rFonts w:ascii="Arial" w:hAnsi="Arial" w:cs="Arial"/>
                <w:sz w:val="17"/>
                <w:szCs w:val="17"/>
              </w:rPr>
              <w:t>х1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</w:rPr>
              <w:t>10х1220</w:t>
            </w:r>
          </w:p>
        </w:tc>
        <w:tc>
          <w:tcPr>
            <w:tcW w:w="1435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800 - 470</w:t>
            </w:r>
          </w:p>
        </w:tc>
        <w:tc>
          <w:tcPr>
            <w:tcW w:w="1642" w:type="dxa"/>
            <w:gridSpan w:val="2"/>
            <w:vAlign w:val="center"/>
          </w:tcPr>
          <w:p w:rsidR="00D45149" w:rsidRPr="0044312D" w:rsidRDefault="0083339E" w:rsidP="00BB6837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413 500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5149" w:rsidRPr="00846BF9" w:rsidTr="0022212E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90-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2144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620х1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</w:rPr>
              <w:t>10х1220</w:t>
            </w:r>
          </w:p>
        </w:tc>
        <w:tc>
          <w:tcPr>
            <w:tcW w:w="1435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800 - 520</w:t>
            </w:r>
          </w:p>
        </w:tc>
        <w:tc>
          <w:tcPr>
            <w:tcW w:w="1642" w:type="dxa"/>
            <w:gridSpan w:val="2"/>
            <w:vAlign w:val="center"/>
          </w:tcPr>
          <w:p w:rsidR="00D45149" w:rsidRPr="00AE3625" w:rsidRDefault="0083339E" w:rsidP="00BB6837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436 200</w:t>
            </w:r>
            <w:r w:rsidR="002A6F3B"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5149" w:rsidRPr="00846BF9" w:rsidTr="0022212E">
        <w:trPr>
          <w:trHeight w:val="60"/>
          <w:jc w:val="center"/>
        </w:trPr>
        <w:tc>
          <w:tcPr>
            <w:tcW w:w="4139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100-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10</w:t>
            </w:r>
          </w:p>
        </w:tc>
        <w:tc>
          <w:tcPr>
            <w:tcW w:w="2144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1100</w:t>
            </w:r>
          </w:p>
        </w:tc>
        <w:tc>
          <w:tcPr>
            <w:tcW w:w="1559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620х1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846BF9">
              <w:rPr>
                <w:rFonts w:ascii="Arial" w:hAnsi="Arial" w:cs="Arial"/>
                <w:sz w:val="17"/>
                <w:szCs w:val="17"/>
              </w:rPr>
              <w:t>10х1320</w:t>
            </w:r>
          </w:p>
        </w:tc>
        <w:tc>
          <w:tcPr>
            <w:tcW w:w="1435" w:type="dxa"/>
            <w:gridSpan w:val="2"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900 - 520</w:t>
            </w:r>
          </w:p>
        </w:tc>
        <w:tc>
          <w:tcPr>
            <w:tcW w:w="1642" w:type="dxa"/>
            <w:gridSpan w:val="2"/>
            <w:vAlign w:val="center"/>
          </w:tcPr>
          <w:p w:rsidR="00D45149" w:rsidRPr="00AE3625" w:rsidRDefault="0083339E" w:rsidP="0083339E">
            <w:pPr>
              <w:rPr>
                <w:rFonts w:ascii="Arial" w:hAnsi="Arial" w:cs="Arial"/>
                <w:b/>
                <w:color w:val="C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        462 300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D45149" w:rsidRPr="00846BF9" w:rsidRDefault="00D45149" w:rsidP="002221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D32B2" w:rsidRPr="00846BF9" w:rsidTr="0076652A">
        <w:trPr>
          <w:trHeight w:val="60"/>
          <w:jc w:val="center"/>
        </w:trPr>
        <w:tc>
          <w:tcPr>
            <w:tcW w:w="15963" w:type="dxa"/>
            <w:gridSpan w:val="14"/>
            <w:shd w:val="clear" w:color="auto" w:fill="FABF8F" w:themeFill="accent6" w:themeFillTint="99"/>
            <w:vAlign w:val="center"/>
          </w:tcPr>
          <w:p w:rsidR="00644536" w:rsidRPr="00846BF9" w:rsidRDefault="00CD32B2" w:rsidP="00C37E4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846BF9">
              <w:rPr>
                <w:rFonts w:ascii="Arial" w:hAnsi="Arial" w:cs="Arial"/>
                <w:b/>
                <w:sz w:val="17"/>
                <w:szCs w:val="17"/>
              </w:rPr>
              <w:t>Комплектующие</w:t>
            </w:r>
            <w:proofErr w:type="gramEnd"/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к котлам </w:t>
            </w: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WIRT</w:t>
            </w:r>
          </w:p>
        </w:tc>
      </w:tr>
      <w:tr w:rsidR="00CD32B2" w:rsidRPr="00846BF9" w:rsidTr="003365EA">
        <w:trPr>
          <w:trHeight w:val="263"/>
          <w:jc w:val="center"/>
        </w:trPr>
        <w:tc>
          <w:tcPr>
            <w:tcW w:w="4139" w:type="dxa"/>
            <w:gridSpan w:val="2"/>
            <w:shd w:val="clear" w:color="auto" w:fill="FFFFCC"/>
            <w:vAlign w:val="center"/>
          </w:tcPr>
          <w:p w:rsidR="00CD32B2" w:rsidRPr="00846BF9" w:rsidRDefault="00BE5C3A" w:rsidP="004A335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Наименование и и</w:t>
            </w:r>
            <w:r w:rsidR="00CD32B2" w:rsidRPr="00846BF9">
              <w:rPr>
                <w:rFonts w:ascii="Arial" w:hAnsi="Arial" w:cs="Arial"/>
                <w:b/>
                <w:sz w:val="17"/>
                <w:szCs w:val="17"/>
              </w:rPr>
              <w:t>зображение товара</w:t>
            </w: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:rsidR="00CD32B2" w:rsidRPr="00846BF9" w:rsidRDefault="00CD32B2" w:rsidP="00DF6B4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Модель</w:t>
            </w:r>
          </w:p>
        </w:tc>
        <w:tc>
          <w:tcPr>
            <w:tcW w:w="5138" w:type="dxa"/>
            <w:gridSpan w:val="6"/>
            <w:shd w:val="clear" w:color="auto" w:fill="FFFFCC"/>
            <w:vAlign w:val="center"/>
          </w:tcPr>
          <w:p w:rsidR="00CD32B2" w:rsidRPr="00846BF9" w:rsidRDefault="00CD32B2" w:rsidP="004A335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Характеристики (описание)</w:t>
            </w:r>
          </w:p>
        </w:tc>
        <w:tc>
          <w:tcPr>
            <w:tcW w:w="1642" w:type="dxa"/>
            <w:gridSpan w:val="2"/>
            <w:shd w:val="clear" w:color="auto" w:fill="FFFFCC"/>
            <w:vAlign w:val="center"/>
          </w:tcPr>
          <w:p w:rsidR="00CD32B2" w:rsidRPr="00846BF9" w:rsidRDefault="00CD32B2" w:rsidP="00CD32B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Стоимость, 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lastRenderedPageBreak/>
              <w:t>рублей</w:t>
            </w:r>
          </w:p>
        </w:tc>
        <w:tc>
          <w:tcPr>
            <w:tcW w:w="3060" w:type="dxa"/>
            <w:gridSpan w:val="2"/>
            <w:shd w:val="clear" w:color="auto" w:fill="FFFFCC"/>
            <w:vAlign w:val="center"/>
          </w:tcPr>
          <w:p w:rsidR="00CD32B2" w:rsidRPr="00846BF9" w:rsidRDefault="00CD32B2" w:rsidP="00DF6B4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lastRenderedPageBreak/>
              <w:t xml:space="preserve">Возможность установки на 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lastRenderedPageBreak/>
              <w:t xml:space="preserve">котлы </w:t>
            </w:r>
            <w:r w:rsidR="007F22D4"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WIRT</w:t>
            </w:r>
            <w:r w:rsidR="007F22D4" w:rsidRPr="00846BF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>моделей:</w:t>
            </w:r>
          </w:p>
        </w:tc>
      </w:tr>
      <w:tr w:rsidR="007F22D4" w:rsidRPr="00DD6CD0" w:rsidTr="00F728A8">
        <w:trPr>
          <w:trHeight w:val="130"/>
          <w:jc w:val="center"/>
        </w:trPr>
        <w:tc>
          <w:tcPr>
            <w:tcW w:w="4139" w:type="dxa"/>
            <w:gridSpan w:val="2"/>
            <w:vMerge w:val="restart"/>
            <w:shd w:val="clear" w:color="auto" w:fill="FFFFFF" w:themeFill="background1"/>
            <w:vAlign w:val="center"/>
          </w:tcPr>
          <w:p w:rsidR="007F22D4" w:rsidRPr="00846BF9" w:rsidRDefault="007F22D4" w:rsidP="004A335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729339" cy="573008"/>
                  <wp:effectExtent l="19050" t="0" r="0" b="0"/>
                  <wp:docPr id="27" name="Рисунок 14" descr="Фото прайс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прайс (9).jpg"/>
                          <pic:cNvPicPr/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02" cy="57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6BF9"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709458" cy="604299"/>
                  <wp:effectExtent l="19050" t="0" r="0" b="0"/>
                  <wp:docPr id="28" name="Рисунок 15" descr="Фото прайс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прайс (10).jpg"/>
                          <pic:cNvPicPr/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54" cy="60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6BF9"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652007" cy="652007"/>
                  <wp:effectExtent l="19050" t="0" r="0" b="0"/>
                  <wp:docPr id="29" name="Рисунок 16" descr="Фото прайс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прайс (11).jpg"/>
                          <pic:cNvPicPr/>
                        </pic:nvPicPr>
                        <pic:blipFill>
                          <a:blip r:embed="rId1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63" cy="65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2D4" w:rsidRPr="00846BF9" w:rsidRDefault="007F22D4" w:rsidP="004A335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Вентилятор центробежный (Польша)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7F22D4" w:rsidRPr="00846BF9" w:rsidRDefault="007F22D4" w:rsidP="007F22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WPA</w:t>
            </w:r>
            <w:r w:rsidRPr="00846BF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  <w:r w:rsidRPr="00846BF9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138" w:type="dxa"/>
            <w:gridSpan w:val="6"/>
            <w:shd w:val="clear" w:color="auto" w:fill="FFFFFF" w:themeFill="background1"/>
            <w:vAlign w:val="center"/>
          </w:tcPr>
          <w:p w:rsidR="007F22D4" w:rsidRPr="00446F38" w:rsidRDefault="007F22D4" w:rsidP="004A3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F38">
              <w:rPr>
                <w:rFonts w:ascii="Arial" w:hAnsi="Arial" w:cs="Arial"/>
                <w:sz w:val="16"/>
                <w:szCs w:val="16"/>
              </w:rPr>
              <w:t xml:space="preserve">Для подачи воздуха в топку котла отопления </w:t>
            </w:r>
            <w:r w:rsidRPr="00446F38">
              <w:rPr>
                <w:rFonts w:ascii="Arial" w:hAnsi="Arial" w:cs="Arial"/>
                <w:color w:val="1F497D" w:themeColor="text2"/>
                <w:sz w:val="16"/>
                <w:szCs w:val="16"/>
              </w:rPr>
              <w:t>(360Па, 255м³/час, 2430об/мим, 54Вт, 230В~50Гц, 2,1кг)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7F22D4" w:rsidRPr="00846BF9" w:rsidRDefault="003365EA" w:rsidP="00F728A8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         </w:t>
            </w:r>
            <w:r w:rsidR="00F728A8">
              <w:rPr>
                <w:rFonts w:ascii="Arial" w:hAnsi="Arial" w:cs="Arial"/>
                <w:b/>
                <w:color w:val="FF0000"/>
                <w:sz w:val="17"/>
                <w:szCs w:val="17"/>
              </w:rPr>
              <w:t>7500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7F22D4" w:rsidRPr="00846BF9" w:rsidRDefault="00834C1D" w:rsidP="00834C1D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Classic 10-30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, Basis 10-40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, Smart 15-40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, Smart EKO 35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</w:tr>
      <w:tr w:rsidR="007F22D4" w:rsidRPr="00DD6CD0" w:rsidTr="003365EA">
        <w:trPr>
          <w:trHeight w:val="573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7F22D4" w:rsidRPr="00846BF9" w:rsidRDefault="007F22D4" w:rsidP="004A335B">
            <w:pPr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7F22D4" w:rsidRPr="00846BF9" w:rsidRDefault="007F22D4" w:rsidP="007F22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WPA</w:t>
            </w:r>
            <w:r w:rsidRPr="00846BF9">
              <w:rPr>
                <w:rFonts w:ascii="Arial" w:hAnsi="Arial" w:cs="Arial"/>
                <w:sz w:val="17"/>
                <w:szCs w:val="17"/>
              </w:rPr>
              <w:t xml:space="preserve"> 140</w:t>
            </w:r>
          </w:p>
        </w:tc>
        <w:tc>
          <w:tcPr>
            <w:tcW w:w="5138" w:type="dxa"/>
            <w:gridSpan w:val="6"/>
            <w:shd w:val="clear" w:color="auto" w:fill="FFFFFF" w:themeFill="background1"/>
            <w:vAlign w:val="center"/>
          </w:tcPr>
          <w:p w:rsidR="007F22D4" w:rsidRPr="00446F38" w:rsidRDefault="00834C1D" w:rsidP="004A335B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446F38">
              <w:rPr>
                <w:rFonts w:ascii="Arial" w:hAnsi="Arial" w:cs="Arial"/>
                <w:sz w:val="16"/>
                <w:szCs w:val="16"/>
              </w:rPr>
              <w:t>Для подачи воздуха в топку котла отопления</w:t>
            </w:r>
            <w:r w:rsidRPr="00446F38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(360Па, 395м³/час, 1400об/мим, 105Вт, 230В~50Гц, 2,6кг)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7F22D4" w:rsidRPr="00846BF9" w:rsidRDefault="003365EA" w:rsidP="00F728A8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         </w:t>
            </w:r>
            <w:r w:rsidR="00F728A8">
              <w:rPr>
                <w:rFonts w:ascii="Arial" w:hAnsi="Arial" w:cs="Arial"/>
                <w:b/>
                <w:color w:val="FF0000"/>
                <w:sz w:val="17"/>
                <w:szCs w:val="17"/>
              </w:rPr>
              <w:t>11000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7F22D4" w:rsidRPr="00846BF9" w:rsidRDefault="00834C1D" w:rsidP="00834C1D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Basis 50,60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, Smart 50,70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, Smart EKO 70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</w:tr>
      <w:tr w:rsidR="007F22D4" w:rsidRPr="00DD6CD0" w:rsidTr="00F728A8">
        <w:trPr>
          <w:trHeight w:val="666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7F22D4" w:rsidRPr="00846BF9" w:rsidRDefault="007F22D4" w:rsidP="004A335B">
            <w:pPr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7F22D4" w:rsidRPr="00846BF9" w:rsidRDefault="007F22D4" w:rsidP="00DF6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WPA</w:t>
            </w:r>
            <w:r w:rsidRPr="00846BF9">
              <w:rPr>
                <w:rFonts w:ascii="Arial" w:hAnsi="Arial" w:cs="Arial"/>
                <w:sz w:val="17"/>
                <w:szCs w:val="17"/>
              </w:rPr>
              <w:t xml:space="preserve"> 160</w:t>
            </w:r>
          </w:p>
        </w:tc>
        <w:tc>
          <w:tcPr>
            <w:tcW w:w="5138" w:type="dxa"/>
            <w:gridSpan w:val="6"/>
            <w:shd w:val="clear" w:color="auto" w:fill="FFFFFF" w:themeFill="background1"/>
            <w:vAlign w:val="center"/>
          </w:tcPr>
          <w:p w:rsidR="007F22D4" w:rsidRPr="00446F38" w:rsidRDefault="00834C1D" w:rsidP="004A335B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446F38">
              <w:rPr>
                <w:rFonts w:ascii="Arial" w:hAnsi="Arial" w:cs="Arial"/>
                <w:sz w:val="16"/>
                <w:szCs w:val="16"/>
              </w:rPr>
              <w:t>Для подачи воздуха в топку котла отопления</w:t>
            </w:r>
            <w:r w:rsidRPr="00446F38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(630Па, 620м³/час, 2500об/мим, 210Вт, 230В~50Гц, 4,1кг)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7F22D4" w:rsidRPr="00846BF9" w:rsidRDefault="00AF3D54" w:rsidP="00F728A8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         </w:t>
            </w:r>
            <w:r w:rsidR="00F728A8">
              <w:rPr>
                <w:rFonts w:ascii="Arial" w:hAnsi="Arial" w:cs="Arial"/>
                <w:b/>
                <w:color w:val="FF0000"/>
                <w:sz w:val="17"/>
                <w:szCs w:val="17"/>
              </w:rPr>
              <w:t>14000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7F22D4" w:rsidRPr="00846BF9" w:rsidRDefault="00834C1D" w:rsidP="00834C1D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Basis 80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, Smart 90,100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, Smart EKO 100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</w:tr>
      <w:tr w:rsidR="00EE0F60" w:rsidRPr="00846BF9" w:rsidTr="00EE0F60">
        <w:trPr>
          <w:trHeight w:val="1689"/>
          <w:jc w:val="center"/>
        </w:trPr>
        <w:tc>
          <w:tcPr>
            <w:tcW w:w="4139" w:type="dxa"/>
            <w:gridSpan w:val="2"/>
            <w:shd w:val="clear" w:color="auto" w:fill="FFFFFF" w:themeFill="background1"/>
            <w:vAlign w:val="center"/>
          </w:tcPr>
          <w:p w:rsidR="00EE0F60" w:rsidRPr="00846BF9" w:rsidRDefault="00DD6CD0" w:rsidP="004A335B">
            <w:pPr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</w:pPr>
            <w:r w:rsidRPr="00963B88">
              <w:rPr>
                <w:rFonts w:ascii="Arial" w:hAnsi="Arial" w:cs="Arial"/>
                <w:b/>
                <w:noProof/>
                <w:sz w:val="17"/>
                <w:szCs w:val="17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44.45pt">
                  <v:imagedata r:id="rId19" o:title="0"/>
                </v:shape>
              </w:pic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EE0F60" w:rsidRPr="00846BF9" w:rsidRDefault="00EE0F60" w:rsidP="003006E0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E0F60" w:rsidRPr="00846BF9" w:rsidRDefault="00EE0F60" w:rsidP="00746AE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ECO100</w:t>
            </w:r>
          </w:p>
        </w:tc>
        <w:tc>
          <w:tcPr>
            <w:tcW w:w="5138" w:type="dxa"/>
            <w:gridSpan w:val="6"/>
            <w:shd w:val="clear" w:color="auto" w:fill="FFFFFF" w:themeFill="background1"/>
            <w:vAlign w:val="center"/>
          </w:tcPr>
          <w:p w:rsidR="00EE0F60" w:rsidRPr="00746AEC" w:rsidRDefault="00EE0F60" w:rsidP="00746AEC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746AEC">
              <w:rPr>
                <w:rFonts w:ascii="Arial" w:hAnsi="Arial" w:cs="Arial"/>
                <w:color w:val="1F497D" w:themeColor="text2"/>
                <w:sz w:val="16"/>
                <w:szCs w:val="16"/>
              </w:rPr>
              <w:t>Управляет вентилятором наддува; Управляет насосом центрального отопления.</w:t>
            </w:r>
          </w:p>
          <w:p w:rsidR="00EE0F60" w:rsidRPr="00446F38" w:rsidRDefault="00EE0F60" w:rsidP="00746AEC">
            <w:pPr>
              <w:rPr>
                <w:rFonts w:ascii="Arial" w:hAnsi="Arial" w:cs="Arial"/>
                <w:sz w:val="16"/>
                <w:szCs w:val="16"/>
              </w:rPr>
            </w:pPr>
            <w:r w:rsidRPr="00746AEC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Умеет: Измерять температуру котла (ЦО); Поддерживает экономичный режим сжигания </w:t>
            </w:r>
            <w:proofErr w:type="spellStart"/>
            <w:r w:rsidRPr="00746AEC">
              <w:rPr>
                <w:rFonts w:ascii="Arial" w:hAnsi="Arial" w:cs="Arial"/>
                <w:color w:val="1F497D" w:themeColor="text2"/>
                <w:sz w:val="16"/>
                <w:szCs w:val="16"/>
              </w:rPr>
              <w:t>AirFlow</w:t>
            </w:r>
            <w:proofErr w:type="spellEnd"/>
            <w:r w:rsidRPr="00746AEC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(экономия до 30% топлива); Поддерживает комнатный термостат; Поддерживает датчик дымовых газов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EE0F60" w:rsidRPr="00911C15" w:rsidRDefault="005C756F" w:rsidP="00816A2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9</w:t>
            </w:r>
            <w:r w:rsidR="00FA04E7">
              <w:rPr>
                <w:rFonts w:ascii="Arial" w:hAnsi="Arial" w:cs="Arial"/>
                <w:b/>
                <w:color w:val="FF0000"/>
                <w:sz w:val="17"/>
                <w:szCs w:val="17"/>
              </w:rPr>
              <w:t>900</w:t>
            </w:r>
          </w:p>
        </w:tc>
        <w:tc>
          <w:tcPr>
            <w:tcW w:w="3060" w:type="dxa"/>
            <w:gridSpan w:val="2"/>
            <w:vMerge w:val="restart"/>
            <w:shd w:val="clear" w:color="auto" w:fill="FFFFFF" w:themeFill="background1"/>
            <w:vAlign w:val="center"/>
          </w:tcPr>
          <w:p w:rsidR="00EE0F60" w:rsidRPr="00846BF9" w:rsidRDefault="00EE0F60" w:rsidP="00834C1D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Classic 10-30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</w:p>
          <w:p w:rsidR="00EE0F60" w:rsidRPr="00846BF9" w:rsidRDefault="00EE0F60" w:rsidP="00834C1D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Basis 10-60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</w:p>
          <w:p w:rsidR="00EE0F60" w:rsidRPr="00846BF9" w:rsidRDefault="00EE0F60" w:rsidP="00834C1D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Smart 15-70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</w:p>
          <w:p w:rsidR="00EE0F60" w:rsidRPr="00846BF9" w:rsidRDefault="00EE0F60" w:rsidP="00834C1D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Smart EKO 35,70</w:t>
            </w:r>
            <w:r w:rsidRPr="00846BF9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</w:tr>
      <w:tr w:rsidR="00E50F17" w:rsidRPr="00846BF9" w:rsidTr="009009B1">
        <w:trPr>
          <w:trHeight w:val="851"/>
          <w:jc w:val="center"/>
        </w:trPr>
        <w:tc>
          <w:tcPr>
            <w:tcW w:w="4139" w:type="dxa"/>
            <w:gridSpan w:val="2"/>
            <w:shd w:val="clear" w:color="auto" w:fill="FFFFFF" w:themeFill="background1"/>
            <w:vAlign w:val="center"/>
          </w:tcPr>
          <w:p w:rsidR="00E50F17" w:rsidRPr="00F50C8C" w:rsidRDefault="00E50F17" w:rsidP="004A335B">
            <w:pPr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3842" cy="548175"/>
                  <wp:effectExtent l="19050" t="0" r="558" b="0"/>
                  <wp:docPr id="14" name="Рисунок 5" descr="https://domavtomatika.com/images/DM320/photo%20(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mavtomatika.com/images/DM320/photo%20(0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13" cy="549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E50F17" w:rsidRDefault="00E50F17" w:rsidP="00DF6B4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DM320</w:t>
            </w:r>
          </w:p>
        </w:tc>
        <w:tc>
          <w:tcPr>
            <w:tcW w:w="5138" w:type="dxa"/>
            <w:gridSpan w:val="6"/>
            <w:shd w:val="clear" w:color="auto" w:fill="FFFFFF" w:themeFill="background1"/>
            <w:vAlign w:val="center"/>
          </w:tcPr>
          <w:p w:rsidR="00E50F17" w:rsidRPr="00446F38" w:rsidRDefault="00E50F17" w:rsidP="00E50F17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E50F17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Реверс шнека по току перегрузки; Показывает уровень остатка топлива в </w:t>
            </w:r>
            <w:proofErr w:type="gramStart"/>
            <w:r w:rsidRPr="00E50F17">
              <w:rPr>
                <w:rFonts w:ascii="Arial" w:hAnsi="Arial" w:cs="Arial"/>
                <w:color w:val="1F497D" w:themeColor="text2"/>
                <w:sz w:val="16"/>
                <w:szCs w:val="16"/>
              </w:rPr>
              <w:t>бункере</w:t>
            </w:r>
            <w:proofErr w:type="gramEnd"/>
            <w:r w:rsidRPr="00E50F17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; Система мониторинга ошибок; Бортовой журнал ошибок; Алгоритм сжигания </w:t>
            </w:r>
            <w:proofErr w:type="spellStart"/>
            <w:r w:rsidRPr="00E50F17">
              <w:rPr>
                <w:rFonts w:ascii="Arial" w:hAnsi="Arial" w:cs="Arial"/>
                <w:color w:val="1F497D" w:themeColor="text2"/>
                <w:sz w:val="16"/>
                <w:szCs w:val="16"/>
              </w:rPr>
              <w:t>AirFlow</w:t>
            </w:r>
            <w:proofErr w:type="spellEnd"/>
            <w:r w:rsidRPr="00E50F17">
              <w:rPr>
                <w:rFonts w:ascii="Arial" w:hAnsi="Arial" w:cs="Arial"/>
                <w:color w:val="1F497D" w:themeColor="text2"/>
                <w:sz w:val="16"/>
                <w:szCs w:val="16"/>
              </w:rPr>
              <w:t>; Подключение дополнительного датчика крышки бункера.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E50F17" w:rsidRPr="00704590" w:rsidRDefault="00F728A8" w:rsidP="00816A2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16000</w:t>
            </w:r>
          </w:p>
        </w:tc>
        <w:tc>
          <w:tcPr>
            <w:tcW w:w="3060" w:type="dxa"/>
            <w:gridSpan w:val="2"/>
            <w:vMerge/>
            <w:shd w:val="clear" w:color="auto" w:fill="FFFFFF" w:themeFill="background1"/>
            <w:vAlign w:val="center"/>
          </w:tcPr>
          <w:p w:rsidR="00E50F17" w:rsidRPr="00E50F17" w:rsidRDefault="00E50F17" w:rsidP="00834C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0F17" w:rsidRPr="00846BF9" w:rsidTr="009009B1">
        <w:trPr>
          <w:trHeight w:val="851"/>
          <w:jc w:val="center"/>
        </w:trPr>
        <w:tc>
          <w:tcPr>
            <w:tcW w:w="4139" w:type="dxa"/>
            <w:gridSpan w:val="2"/>
            <w:shd w:val="clear" w:color="auto" w:fill="FFFFFF" w:themeFill="background1"/>
            <w:vAlign w:val="center"/>
          </w:tcPr>
          <w:p w:rsidR="00E50F17" w:rsidRDefault="00E50F17" w:rsidP="004A335B">
            <w:pPr>
              <w:jc w:val="center"/>
              <w:rPr>
                <w:noProof/>
                <w:lang w:eastAsia="ru-RU"/>
              </w:rPr>
            </w:pPr>
            <w:r w:rsidRPr="00E50F17">
              <w:rPr>
                <w:noProof/>
                <w:lang w:eastAsia="ru-RU"/>
              </w:rPr>
              <w:drawing>
                <wp:inline distT="0" distB="0" distL="0" distR="0">
                  <wp:extent cx="913842" cy="548175"/>
                  <wp:effectExtent l="19050" t="0" r="558" b="0"/>
                  <wp:docPr id="15" name="Рисунок 5" descr="https://domavtomatika.com/images/DM320/photo%20(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mavtomatika.com/images/DM320/photo%20(0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13" cy="549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E50F17" w:rsidRPr="00E50F17" w:rsidRDefault="00E50F17" w:rsidP="00DF6B4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DM350</w:t>
            </w:r>
          </w:p>
        </w:tc>
        <w:tc>
          <w:tcPr>
            <w:tcW w:w="5138" w:type="dxa"/>
            <w:gridSpan w:val="6"/>
            <w:shd w:val="clear" w:color="auto" w:fill="FFFFFF" w:themeFill="background1"/>
            <w:vAlign w:val="center"/>
          </w:tcPr>
          <w:p w:rsidR="00E50F17" w:rsidRPr="00E50F17" w:rsidRDefault="00E50F17" w:rsidP="00E50F17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E50F17">
              <w:rPr>
                <w:rFonts w:ascii="Arial" w:hAnsi="Arial" w:cs="Arial"/>
                <w:color w:val="1F497D" w:themeColor="text2"/>
                <w:sz w:val="16"/>
                <w:szCs w:val="16"/>
              </w:rPr>
              <w:t>Встроенный GSM-модуль и бесплатное мобильное приложение;</w:t>
            </w:r>
          </w:p>
          <w:p w:rsidR="00E50F17" w:rsidRPr="00E50F17" w:rsidRDefault="00E50F17" w:rsidP="00E50F17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E50F17">
              <w:rPr>
                <w:rFonts w:ascii="Arial" w:hAnsi="Arial" w:cs="Arial"/>
                <w:color w:val="1F497D" w:themeColor="text2"/>
                <w:sz w:val="16"/>
                <w:szCs w:val="16"/>
              </w:rPr>
              <w:t>Подключение дополнительного датчика дымовых газов;</w:t>
            </w:r>
          </w:p>
          <w:p w:rsidR="00E50F17" w:rsidRPr="00E50F17" w:rsidRDefault="00E50F17" w:rsidP="00E50F17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E50F17">
              <w:rPr>
                <w:rFonts w:ascii="Arial" w:hAnsi="Arial" w:cs="Arial"/>
                <w:color w:val="1F497D" w:themeColor="text2"/>
                <w:sz w:val="16"/>
                <w:szCs w:val="16"/>
              </w:rPr>
              <w:t>Недельное расписание через приложение;</w:t>
            </w:r>
          </w:p>
          <w:p w:rsidR="00E50F17" w:rsidRPr="00E50F17" w:rsidRDefault="00E50F17" w:rsidP="00E50F17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E50F17">
              <w:rPr>
                <w:rFonts w:ascii="Arial" w:hAnsi="Arial" w:cs="Arial"/>
                <w:color w:val="1F497D" w:themeColor="text2"/>
                <w:sz w:val="16"/>
                <w:szCs w:val="16"/>
              </w:rPr>
              <w:t>Подключение дополнительного датчика уличной температуры;</w:t>
            </w:r>
          </w:p>
          <w:p w:rsidR="00E50F17" w:rsidRPr="00E50F17" w:rsidRDefault="00E50F17" w:rsidP="00E50F17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E50F17">
              <w:rPr>
                <w:rFonts w:ascii="Arial" w:hAnsi="Arial" w:cs="Arial"/>
                <w:color w:val="1F497D" w:themeColor="text2"/>
                <w:sz w:val="16"/>
                <w:szCs w:val="16"/>
              </w:rPr>
              <w:t>Реверс шнека по току перегрузки.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E50F17" w:rsidRPr="00F728A8" w:rsidRDefault="00F728A8" w:rsidP="00816A2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26000</w:t>
            </w:r>
          </w:p>
        </w:tc>
        <w:tc>
          <w:tcPr>
            <w:tcW w:w="3060" w:type="dxa"/>
            <w:gridSpan w:val="2"/>
            <w:vMerge/>
            <w:shd w:val="clear" w:color="auto" w:fill="FFFFFF" w:themeFill="background1"/>
            <w:vAlign w:val="center"/>
          </w:tcPr>
          <w:p w:rsidR="00E50F17" w:rsidRPr="00E50F17" w:rsidRDefault="00E50F17" w:rsidP="00834C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06E0" w:rsidRPr="00846BF9" w:rsidTr="003006E0">
        <w:trPr>
          <w:trHeight w:val="802"/>
          <w:jc w:val="center"/>
        </w:trPr>
        <w:tc>
          <w:tcPr>
            <w:tcW w:w="4139" w:type="dxa"/>
            <w:gridSpan w:val="2"/>
            <w:shd w:val="clear" w:color="auto" w:fill="FFFFFF" w:themeFill="background1"/>
            <w:vAlign w:val="center"/>
          </w:tcPr>
          <w:p w:rsidR="003006E0" w:rsidRPr="00846BF9" w:rsidRDefault="003006E0" w:rsidP="004A335B">
            <w:pPr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</w:pPr>
          </w:p>
          <w:p w:rsidR="003006E0" w:rsidRPr="00B13A9B" w:rsidRDefault="00B13A9B" w:rsidP="004A335B">
            <w:pPr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val="en-US" w:eastAsia="ru-RU"/>
              </w:rPr>
            </w:pPr>
            <w:r w:rsidRPr="00B13A9B">
              <w:rPr>
                <w:rStyle w:val="fontstyle01"/>
                <w:rFonts w:ascii="Arial" w:hAnsi="Arial" w:cs="Arial"/>
                <w:b/>
              </w:rPr>
              <w:t xml:space="preserve">Датчик температуры </w:t>
            </w:r>
            <w:proofErr w:type="spellStart"/>
            <w:r w:rsidRPr="00B13A9B">
              <w:rPr>
                <w:rStyle w:val="fontstyle01"/>
                <w:rFonts w:ascii="Arial" w:hAnsi="Arial" w:cs="Arial"/>
                <w:b/>
              </w:rPr>
              <w:t>дымогазов</w:t>
            </w:r>
            <w:proofErr w:type="spellEnd"/>
            <w:r w:rsidRPr="00B13A9B">
              <w:rPr>
                <w:rStyle w:val="fontstyle01"/>
                <w:rFonts w:ascii="Arial" w:hAnsi="Arial" w:cs="Arial"/>
                <w:b/>
              </w:rPr>
              <w:t xml:space="preserve"> (1,5м)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3006E0" w:rsidRDefault="00B13A9B" w:rsidP="00DF6B4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ECO 100</w:t>
            </w:r>
          </w:p>
        </w:tc>
        <w:tc>
          <w:tcPr>
            <w:tcW w:w="5138" w:type="dxa"/>
            <w:gridSpan w:val="6"/>
            <w:shd w:val="clear" w:color="auto" w:fill="FFFFFF" w:themeFill="background1"/>
            <w:vAlign w:val="center"/>
          </w:tcPr>
          <w:p w:rsidR="003006E0" w:rsidRPr="0040695B" w:rsidRDefault="003006E0" w:rsidP="00E23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5B">
              <w:rPr>
                <w:rStyle w:val="fontstyle01"/>
                <w:rFonts w:ascii="Arial" w:hAnsi="Arial" w:cs="Arial"/>
              </w:rPr>
              <w:t xml:space="preserve">Датчик температуры </w:t>
            </w:r>
            <w:proofErr w:type="spellStart"/>
            <w:r w:rsidRPr="0040695B">
              <w:rPr>
                <w:rStyle w:val="fontstyle01"/>
                <w:rFonts w:ascii="Arial" w:hAnsi="Arial" w:cs="Arial"/>
              </w:rPr>
              <w:t>дымогазов</w:t>
            </w:r>
            <w:proofErr w:type="spellEnd"/>
            <w:r w:rsidRPr="0040695B">
              <w:rPr>
                <w:rStyle w:val="fontstyle01"/>
                <w:rFonts w:ascii="Arial" w:hAnsi="Arial" w:cs="Arial"/>
              </w:rPr>
              <w:t xml:space="preserve"> (1,5м)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3006E0" w:rsidRDefault="00FA04E7" w:rsidP="00AF3D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2200</w:t>
            </w:r>
          </w:p>
        </w:tc>
        <w:tc>
          <w:tcPr>
            <w:tcW w:w="3060" w:type="dxa"/>
            <w:gridSpan w:val="2"/>
            <w:vMerge/>
            <w:shd w:val="clear" w:color="auto" w:fill="FFFFFF" w:themeFill="background1"/>
            <w:vAlign w:val="center"/>
          </w:tcPr>
          <w:p w:rsidR="003006E0" w:rsidRPr="00E23473" w:rsidRDefault="003006E0" w:rsidP="00834C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B63C4" w:rsidRPr="00846BF9" w:rsidTr="009009B1">
        <w:trPr>
          <w:trHeight w:val="567"/>
          <w:jc w:val="center"/>
        </w:trPr>
        <w:tc>
          <w:tcPr>
            <w:tcW w:w="4139" w:type="dxa"/>
            <w:gridSpan w:val="2"/>
            <w:vMerge w:val="restart"/>
            <w:shd w:val="clear" w:color="auto" w:fill="FFFFFF" w:themeFill="background1"/>
            <w:vAlign w:val="center"/>
          </w:tcPr>
          <w:p w:rsidR="009B63C4" w:rsidRPr="00846BF9" w:rsidRDefault="009B63C4" w:rsidP="009B63C4">
            <w:pPr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</w:pPr>
            <w:r w:rsidRPr="00846BF9"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195595" cy="896620"/>
                  <wp:effectExtent l="19050" t="0" r="4555" b="0"/>
                  <wp:docPr id="75" name="Рисунок 67" descr="Фото прайс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прайс (7).jpg"/>
                          <pic:cNvPicPr/>
                        </pic:nvPicPr>
                        <pic:blipFill>
                          <a:blip r:embed="rId2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550" cy="89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6BF9">
              <w:rPr>
                <w:rFonts w:ascii="Arial" w:hAnsi="Arial" w:cs="Arial"/>
                <w:b/>
                <w:noProof/>
                <w:sz w:val="17"/>
                <w:szCs w:val="17"/>
                <w:lang w:val="en-US" w:eastAsia="ru-RU"/>
              </w:rPr>
              <w:t xml:space="preserve">   </w:t>
            </w:r>
            <w:r w:rsidRPr="00846BF9"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768053" cy="858741"/>
                  <wp:effectExtent l="19050" t="0" r="0" b="0"/>
                  <wp:docPr id="76" name="Рисунок 66" descr="Фото прайс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прайс (5).jpg"/>
                          <pic:cNvPicPr/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66" cy="86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  <w:vAlign w:val="center"/>
          </w:tcPr>
          <w:p w:rsidR="009B63C4" w:rsidRPr="00846BF9" w:rsidRDefault="009B63C4" w:rsidP="00DF6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Переходник</w:t>
            </w:r>
          </w:p>
        </w:tc>
        <w:tc>
          <w:tcPr>
            <w:tcW w:w="5138" w:type="dxa"/>
            <w:gridSpan w:val="6"/>
            <w:vMerge w:val="restart"/>
            <w:shd w:val="clear" w:color="auto" w:fill="FFFFFF" w:themeFill="background1"/>
            <w:vAlign w:val="center"/>
          </w:tcPr>
          <w:p w:rsidR="009B63C4" w:rsidRPr="00446F38" w:rsidRDefault="009B63C4" w:rsidP="009B63C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</w:pPr>
            <w:r w:rsidRPr="00446F38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Для крепления центробежного вентилятора, устанавливается в евро окно на нижнюю дверцу котла </w:t>
            </w:r>
            <w:r w:rsidRPr="00446F38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>WIRT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9B63C4" w:rsidRPr="00846BF9" w:rsidRDefault="003365EA" w:rsidP="00816A2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1 2</w:t>
            </w:r>
            <w:r w:rsidR="00EE0F60">
              <w:rPr>
                <w:rFonts w:ascii="Arial" w:hAnsi="Arial" w:cs="Arial"/>
                <w:b/>
                <w:color w:val="FF0000"/>
                <w:sz w:val="17"/>
                <w:szCs w:val="17"/>
              </w:rPr>
              <w:t>00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9B63C4" w:rsidRPr="00846BF9" w:rsidRDefault="009B63C4" w:rsidP="00834C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В котлы от 10-40кВт</w:t>
            </w:r>
          </w:p>
        </w:tc>
      </w:tr>
      <w:tr w:rsidR="009B63C4" w:rsidRPr="00846BF9" w:rsidTr="009009B1">
        <w:trPr>
          <w:trHeight w:val="567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9B63C4" w:rsidRPr="00846BF9" w:rsidRDefault="009B63C4" w:rsidP="009B63C4">
            <w:pPr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  <w:vAlign w:val="center"/>
          </w:tcPr>
          <w:p w:rsidR="009B63C4" w:rsidRPr="00846BF9" w:rsidRDefault="009B63C4" w:rsidP="00DF6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8" w:type="dxa"/>
            <w:gridSpan w:val="6"/>
            <w:vMerge/>
            <w:shd w:val="clear" w:color="auto" w:fill="FFFFFF" w:themeFill="background1"/>
            <w:vAlign w:val="center"/>
          </w:tcPr>
          <w:p w:rsidR="009B63C4" w:rsidRPr="00846BF9" w:rsidRDefault="009B63C4" w:rsidP="006318B1">
            <w:pPr>
              <w:jc w:val="center"/>
              <w:rPr>
                <w:rFonts w:ascii="Arial" w:hAnsi="Arial" w:cs="Arial"/>
                <w:b/>
                <w:color w:val="1F497D" w:themeColor="text2"/>
                <w:sz w:val="17"/>
                <w:szCs w:val="17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9B63C4" w:rsidRPr="00846BF9" w:rsidRDefault="00EE0F60" w:rsidP="003365EA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1</w:t>
            </w:r>
            <w:r w:rsidR="003365EA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3</w:t>
            </w: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00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9B63C4" w:rsidRPr="00846BF9" w:rsidRDefault="009B63C4" w:rsidP="009B63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В котлы от 50-70кВт</w:t>
            </w:r>
          </w:p>
        </w:tc>
      </w:tr>
      <w:tr w:rsidR="009B63C4" w:rsidRPr="00846BF9" w:rsidTr="009009B1">
        <w:trPr>
          <w:trHeight w:val="567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9B63C4" w:rsidRPr="00846BF9" w:rsidRDefault="009B63C4" w:rsidP="009B63C4">
            <w:pPr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  <w:vAlign w:val="center"/>
          </w:tcPr>
          <w:p w:rsidR="009B63C4" w:rsidRPr="00846BF9" w:rsidRDefault="009B63C4" w:rsidP="00DF6B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8" w:type="dxa"/>
            <w:gridSpan w:val="6"/>
            <w:vMerge/>
            <w:shd w:val="clear" w:color="auto" w:fill="FFFFFF" w:themeFill="background1"/>
            <w:vAlign w:val="center"/>
          </w:tcPr>
          <w:p w:rsidR="009B63C4" w:rsidRPr="00846BF9" w:rsidRDefault="009B63C4" w:rsidP="006318B1">
            <w:pPr>
              <w:jc w:val="center"/>
              <w:rPr>
                <w:rFonts w:ascii="Arial" w:hAnsi="Arial" w:cs="Arial"/>
                <w:b/>
                <w:color w:val="1F497D" w:themeColor="text2"/>
                <w:sz w:val="17"/>
                <w:szCs w:val="17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9B63C4" w:rsidRPr="00846BF9" w:rsidRDefault="00AF3D54" w:rsidP="003365EA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1 </w:t>
            </w:r>
            <w:r w:rsidR="003365EA">
              <w:rPr>
                <w:rFonts w:ascii="Arial" w:hAnsi="Arial" w:cs="Arial"/>
                <w:b/>
                <w:color w:val="FF0000"/>
                <w:sz w:val="17"/>
                <w:szCs w:val="17"/>
              </w:rPr>
              <w:t>700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9B63C4" w:rsidRPr="00846BF9" w:rsidRDefault="009B63C4" w:rsidP="001D75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В котлы от </w:t>
            </w:r>
            <w:r w:rsidR="001D7511" w:rsidRPr="00846BF9">
              <w:rPr>
                <w:rFonts w:ascii="Arial" w:hAnsi="Arial" w:cs="Arial"/>
                <w:sz w:val="17"/>
                <w:szCs w:val="17"/>
              </w:rPr>
              <w:t>80</w:t>
            </w:r>
            <w:r w:rsidRPr="00846BF9">
              <w:rPr>
                <w:rFonts w:ascii="Arial" w:hAnsi="Arial" w:cs="Arial"/>
                <w:sz w:val="17"/>
                <w:szCs w:val="17"/>
              </w:rPr>
              <w:t>-</w:t>
            </w:r>
            <w:r w:rsidR="001D7511" w:rsidRPr="00846BF9">
              <w:rPr>
                <w:rFonts w:ascii="Arial" w:hAnsi="Arial" w:cs="Arial"/>
                <w:sz w:val="17"/>
                <w:szCs w:val="17"/>
              </w:rPr>
              <w:t>10</w:t>
            </w:r>
            <w:r w:rsidRPr="00846BF9">
              <w:rPr>
                <w:rFonts w:ascii="Arial" w:hAnsi="Arial" w:cs="Arial"/>
                <w:sz w:val="17"/>
                <w:szCs w:val="17"/>
              </w:rPr>
              <w:t>0кВт</w:t>
            </w:r>
          </w:p>
        </w:tc>
      </w:tr>
      <w:tr w:rsidR="001D7511" w:rsidRPr="00846BF9" w:rsidTr="009009B1">
        <w:trPr>
          <w:trHeight w:val="414"/>
          <w:jc w:val="center"/>
        </w:trPr>
        <w:tc>
          <w:tcPr>
            <w:tcW w:w="15963" w:type="dxa"/>
            <w:gridSpan w:val="14"/>
            <w:shd w:val="clear" w:color="auto" w:fill="FABF8F" w:themeFill="accent6" w:themeFillTint="99"/>
            <w:vAlign w:val="center"/>
          </w:tcPr>
          <w:p w:rsidR="00C37E4B" w:rsidRPr="00846BF9" w:rsidRDefault="001D7511" w:rsidP="00B24FB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846BF9">
              <w:rPr>
                <w:rFonts w:ascii="Arial" w:hAnsi="Arial" w:cs="Arial"/>
                <w:b/>
                <w:sz w:val="17"/>
                <w:szCs w:val="17"/>
              </w:rPr>
              <w:t>Комплектующие</w:t>
            </w:r>
            <w:proofErr w:type="gramEnd"/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к котлам </w:t>
            </w: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WIRT</w:t>
            </w:r>
          </w:p>
        </w:tc>
      </w:tr>
      <w:tr w:rsidR="001D7511" w:rsidRPr="00846BF9" w:rsidTr="009009B1">
        <w:trPr>
          <w:trHeight w:val="60"/>
          <w:jc w:val="center"/>
        </w:trPr>
        <w:tc>
          <w:tcPr>
            <w:tcW w:w="4139" w:type="dxa"/>
            <w:gridSpan w:val="2"/>
            <w:shd w:val="clear" w:color="auto" w:fill="FFFFCC"/>
            <w:vAlign w:val="center"/>
          </w:tcPr>
          <w:p w:rsidR="001D7511" w:rsidRPr="00846BF9" w:rsidRDefault="00BE5C3A" w:rsidP="00D601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Наименование и и</w:t>
            </w:r>
            <w:r w:rsidR="001D7511" w:rsidRPr="00846BF9">
              <w:rPr>
                <w:rFonts w:ascii="Arial" w:hAnsi="Arial" w:cs="Arial"/>
                <w:b/>
                <w:sz w:val="17"/>
                <w:szCs w:val="17"/>
              </w:rPr>
              <w:t>зображение товара</w:t>
            </w: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:rsidR="001D7511" w:rsidRPr="00846BF9" w:rsidRDefault="001D7511" w:rsidP="00D601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Модель</w:t>
            </w:r>
          </w:p>
        </w:tc>
        <w:tc>
          <w:tcPr>
            <w:tcW w:w="5138" w:type="dxa"/>
            <w:gridSpan w:val="6"/>
            <w:shd w:val="clear" w:color="auto" w:fill="FFFFCC"/>
            <w:vAlign w:val="center"/>
          </w:tcPr>
          <w:p w:rsidR="001D7511" w:rsidRPr="00846BF9" w:rsidRDefault="001D7511" w:rsidP="00D601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Характеристики (описание)</w:t>
            </w:r>
          </w:p>
        </w:tc>
        <w:tc>
          <w:tcPr>
            <w:tcW w:w="1642" w:type="dxa"/>
            <w:gridSpan w:val="2"/>
            <w:shd w:val="clear" w:color="auto" w:fill="FFFFCC"/>
            <w:vAlign w:val="center"/>
          </w:tcPr>
          <w:p w:rsidR="001D7511" w:rsidRPr="00846BF9" w:rsidRDefault="001D7511" w:rsidP="00D601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Стоимость, рублей</w:t>
            </w:r>
          </w:p>
        </w:tc>
        <w:tc>
          <w:tcPr>
            <w:tcW w:w="3060" w:type="dxa"/>
            <w:gridSpan w:val="2"/>
            <w:shd w:val="clear" w:color="auto" w:fill="FFFFCC"/>
            <w:vAlign w:val="center"/>
          </w:tcPr>
          <w:p w:rsidR="001D7511" w:rsidRPr="00846BF9" w:rsidRDefault="001D7511" w:rsidP="00D601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Возможность установки на котлы </w:t>
            </w:r>
            <w:r w:rsidRPr="00846BF9">
              <w:rPr>
                <w:rFonts w:ascii="Arial" w:hAnsi="Arial" w:cs="Arial"/>
                <w:b/>
                <w:sz w:val="17"/>
                <w:szCs w:val="17"/>
                <w:lang w:val="en-US"/>
              </w:rPr>
              <w:t>WIRT</w:t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моделей:</w:t>
            </w:r>
          </w:p>
        </w:tc>
      </w:tr>
      <w:tr w:rsidR="0073418E" w:rsidRPr="00846BF9" w:rsidTr="009009B1">
        <w:trPr>
          <w:trHeight w:val="60"/>
          <w:jc w:val="center"/>
        </w:trPr>
        <w:tc>
          <w:tcPr>
            <w:tcW w:w="4139" w:type="dxa"/>
            <w:gridSpan w:val="2"/>
            <w:vMerge w:val="restart"/>
            <w:shd w:val="clear" w:color="auto" w:fill="FFFFFF" w:themeFill="background1"/>
            <w:vAlign w:val="center"/>
          </w:tcPr>
          <w:p w:rsidR="0073418E" w:rsidRPr="00846BF9" w:rsidRDefault="0073418E" w:rsidP="00D601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92794" cy="453224"/>
                  <wp:effectExtent l="19050" t="0" r="7256" b="0"/>
                  <wp:docPr id="89" name="Рисунок 63" descr="88aeebde6c57c941da30a300a7025c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88aeebde6c57c941da30a300a7025c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12" cy="452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846BF9"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445632" cy="732911"/>
                  <wp:effectExtent l="19050" t="0" r="0" b="0"/>
                  <wp:docPr id="90" name="Рисунок 77" descr="b3b14bfe5976d54c.jpg.805x805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b14bfe5976d54c.jpg.805x805r.jpg"/>
                          <pic:cNvPicPr/>
                        </pic:nvPicPr>
                        <pic:blipFill>
                          <a:blip r:embed="rId2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20" cy="73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   </w:t>
            </w:r>
            <w:r w:rsidRPr="00846BF9"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492704" cy="874643"/>
                  <wp:effectExtent l="19050" t="0" r="2596" b="0"/>
                  <wp:docPr id="91" name="Рисунок 78" descr="ffaf06287602f0e1.jpg.805x805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f06287602f0e1.jpg.805x805r.jpg"/>
                          <pic:cNvPicPr/>
                        </pic:nvPicPr>
                        <pic:blipFill>
                          <a:blip r:embed="rId25" cstate="screen"/>
                          <a:srcRect t="-3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04" cy="87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0A2E" w:rsidRPr="00846BF9" w:rsidRDefault="0073418E" w:rsidP="00B70A2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Измерители температуры и давления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B70A2E" w:rsidRPr="00846BF9" w:rsidRDefault="00B70A2E" w:rsidP="00D601EE">
            <w:pPr>
              <w:jc w:val="center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  <w:r w:rsidRPr="00846BF9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Термометр</w:t>
            </w:r>
          </w:p>
          <w:p w:rsidR="0073418E" w:rsidRPr="00846BF9" w:rsidRDefault="00B70A2E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БТ-30.010</w:t>
            </w:r>
          </w:p>
        </w:tc>
        <w:tc>
          <w:tcPr>
            <w:tcW w:w="5138" w:type="dxa"/>
            <w:gridSpan w:val="6"/>
            <w:shd w:val="clear" w:color="auto" w:fill="FFFFFF" w:themeFill="background1"/>
            <w:vAlign w:val="center"/>
          </w:tcPr>
          <w:p w:rsidR="0073418E" w:rsidRPr="0040695B" w:rsidRDefault="00B70A2E" w:rsidP="00B70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5B">
              <w:rPr>
                <w:rFonts w:ascii="Arial" w:hAnsi="Arial" w:cs="Arial"/>
                <w:sz w:val="16"/>
                <w:szCs w:val="16"/>
              </w:rPr>
              <w:t>Диапазон температур 0-120°С, стальная спиральная пружина для крепления на трубе диаметром 20-50 мм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73418E" w:rsidRPr="00846BF9" w:rsidRDefault="00EE0F60" w:rsidP="00D601EE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900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73418E" w:rsidRPr="0040695B" w:rsidRDefault="00BE5C3A" w:rsidP="00BE5C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95B">
              <w:rPr>
                <w:rFonts w:ascii="Arial" w:hAnsi="Arial" w:cs="Arial"/>
                <w:sz w:val="16"/>
                <w:szCs w:val="16"/>
              </w:rPr>
              <w:t>В котлы до 50кВт</w:t>
            </w:r>
          </w:p>
        </w:tc>
      </w:tr>
      <w:tr w:rsidR="00BE5C3A" w:rsidRPr="00846BF9" w:rsidTr="009009B1">
        <w:trPr>
          <w:trHeight w:val="680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BE5C3A" w:rsidRPr="00846BF9" w:rsidRDefault="00BE5C3A" w:rsidP="00D601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BE5C3A" w:rsidRPr="00846BF9" w:rsidRDefault="00BE5C3A" w:rsidP="00B70A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Термометр радиальный биметалл. </w:t>
            </w:r>
            <w:r w:rsidRPr="00846BF9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БТ-32.211</w:t>
            </w:r>
          </w:p>
        </w:tc>
        <w:tc>
          <w:tcPr>
            <w:tcW w:w="5138" w:type="dxa"/>
            <w:gridSpan w:val="6"/>
            <w:shd w:val="clear" w:color="auto" w:fill="FFFFFF" w:themeFill="background1"/>
            <w:vAlign w:val="center"/>
          </w:tcPr>
          <w:p w:rsidR="00BE5C3A" w:rsidRPr="0040695B" w:rsidRDefault="00BE5C3A" w:rsidP="00A82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5B">
              <w:rPr>
                <w:rFonts w:ascii="Arial" w:hAnsi="Arial" w:cs="Arial"/>
                <w:sz w:val="16"/>
                <w:szCs w:val="16"/>
              </w:rPr>
              <w:t xml:space="preserve">Диапазон температур 0-120°С, </w:t>
            </w:r>
          </w:p>
          <w:p w:rsidR="00BE5C3A" w:rsidRPr="0040695B" w:rsidRDefault="00BE5C3A" w:rsidP="00A82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5B">
              <w:rPr>
                <w:rFonts w:ascii="Arial" w:hAnsi="Arial" w:cs="Arial"/>
                <w:sz w:val="16"/>
                <w:szCs w:val="16"/>
              </w:rPr>
              <w:t xml:space="preserve">резьба присоединения </w:t>
            </w:r>
            <w:r w:rsidRPr="0040695B"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Pr="0040695B"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BE5C3A" w:rsidRPr="00846BF9" w:rsidRDefault="00AF3D54" w:rsidP="00D601EE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1 000</w:t>
            </w:r>
          </w:p>
        </w:tc>
        <w:tc>
          <w:tcPr>
            <w:tcW w:w="3060" w:type="dxa"/>
            <w:gridSpan w:val="2"/>
            <w:vMerge w:val="restart"/>
            <w:shd w:val="clear" w:color="auto" w:fill="FFFFFF" w:themeFill="background1"/>
            <w:vAlign w:val="center"/>
          </w:tcPr>
          <w:p w:rsidR="00BE5C3A" w:rsidRPr="0040695B" w:rsidRDefault="00BE5C3A" w:rsidP="00BE5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5B">
              <w:rPr>
                <w:rFonts w:ascii="Arial" w:hAnsi="Arial" w:cs="Arial"/>
                <w:sz w:val="16"/>
                <w:szCs w:val="16"/>
              </w:rPr>
              <w:t xml:space="preserve">Во все котлы </w:t>
            </w:r>
            <w:r w:rsidRPr="0040695B">
              <w:rPr>
                <w:rFonts w:ascii="Arial" w:hAnsi="Arial" w:cs="Arial"/>
                <w:sz w:val="16"/>
                <w:szCs w:val="16"/>
                <w:lang w:val="en-US"/>
              </w:rPr>
              <w:t>WIRT</w:t>
            </w:r>
          </w:p>
        </w:tc>
      </w:tr>
      <w:tr w:rsidR="00BE5C3A" w:rsidRPr="00846BF9" w:rsidTr="0040695B">
        <w:trPr>
          <w:trHeight w:val="60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BE5C3A" w:rsidRPr="00846BF9" w:rsidRDefault="00BE5C3A" w:rsidP="00D601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BE5C3A" w:rsidRPr="00846BF9" w:rsidRDefault="00BE5C3A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Термоманометр ТМТБ-3</w:t>
            </w:r>
          </w:p>
        </w:tc>
        <w:tc>
          <w:tcPr>
            <w:tcW w:w="5138" w:type="dxa"/>
            <w:gridSpan w:val="6"/>
            <w:shd w:val="clear" w:color="auto" w:fill="FFFFFF" w:themeFill="background1"/>
            <w:vAlign w:val="center"/>
          </w:tcPr>
          <w:p w:rsidR="00BE5C3A" w:rsidRPr="0040695B" w:rsidRDefault="00BE5C3A" w:rsidP="00A82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5B">
              <w:rPr>
                <w:rFonts w:ascii="Arial" w:hAnsi="Arial" w:cs="Arial"/>
                <w:sz w:val="16"/>
                <w:szCs w:val="16"/>
              </w:rPr>
              <w:t xml:space="preserve">Диапазон температур 0-120°С, диапазон показаний давления 0-0,4МПа, резьба присоединения </w:t>
            </w:r>
            <w:r w:rsidRPr="0040695B"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Pr="0040695B">
              <w:rPr>
                <w:rFonts w:ascii="Arial" w:hAnsi="Arial" w:cs="Arial"/>
                <w:sz w:val="16"/>
                <w:szCs w:val="16"/>
              </w:rPr>
              <w:t xml:space="preserve">1/2 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BE5C3A" w:rsidRPr="00846BF9" w:rsidRDefault="00AF3D54" w:rsidP="00911C15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2 300</w:t>
            </w:r>
          </w:p>
        </w:tc>
        <w:tc>
          <w:tcPr>
            <w:tcW w:w="3060" w:type="dxa"/>
            <w:gridSpan w:val="2"/>
            <w:vMerge/>
            <w:shd w:val="clear" w:color="auto" w:fill="FFFFFF" w:themeFill="background1"/>
            <w:vAlign w:val="center"/>
          </w:tcPr>
          <w:p w:rsidR="00BE5C3A" w:rsidRPr="0040695B" w:rsidRDefault="00BE5C3A" w:rsidP="00D60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7511" w:rsidRPr="00846BF9" w:rsidTr="0040695B">
        <w:trPr>
          <w:trHeight w:val="60"/>
          <w:jc w:val="center"/>
        </w:trPr>
        <w:tc>
          <w:tcPr>
            <w:tcW w:w="4139" w:type="dxa"/>
            <w:gridSpan w:val="2"/>
            <w:shd w:val="clear" w:color="auto" w:fill="FFFFFF" w:themeFill="background1"/>
            <w:vAlign w:val="center"/>
          </w:tcPr>
          <w:p w:rsidR="008E56C1" w:rsidRPr="00846BF9" w:rsidRDefault="00CB6324" w:rsidP="00BE5C3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49530</wp:posOffset>
                  </wp:positionV>
                  <wp:extent cx="937895" cy="657225"/>
                  <wp:effectExtent l="19050" t="0" r="0" b="0"/>
                  <wp:wrapSquare wrapText="bothSides"/>
                  <wp:docPr id="95" name="Рисунок 94" descr="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.jpg"/>
                          <pic:cNvPicPr/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56C1" w:rsidRPr="00846BF9" w:rsidRDefault="008E56C1" w:rsidP="00BE5C3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D7511" w:rsidRPr="00846BF9" w:rsidRDefault="00BE5C3A" w:rsidP="00BE5C3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Регулятор тяги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1D7511" w:rsidRPr="00846BF9" w:rsidRDefault="008E56C1" w:rsidP="00D601EE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FR124</w:t>
            </w:r>
          </w:p>
        </w:tc>
        <w:tc>
          <w:tcPr>
            <w:tcW w:w="5138" w:type="dxa"/>
            <w:gridSpan w:val="6"/>
            <w:shd w:val="clear" w:color="auto" w:fill="FFFFFF" w:themeFill="background1"/>
            <w:vAlign w:val="center"/>
          </w:tcPr>
          <w:p w:rsidR="008E56C1" w:rsidRPr="0040695B" w:rsidRDefault="008E56C1" w:rsidP="008E56C1">
            <w:pPr>
              <w:ind w:left="34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695B">
              <w:rPr>
                <w:rFonts w:ascii="Arial" w:hAnsi="Arial" w:cs="Arial"/>
                <w:sz w:val="16"/>
                <w:szCs w:val="16"/>
                <w:lang w:eastAsia="ru-RU"/>
              </w:rPr>
              <w:t>Диапазон устанавливаемой температуры 30–90°C,</w:t>
            </w:r>
          </w:p>
          <w:p w:rsidR="008E56C1" w:rsidRPr="0040695B" w:rsidRDefault="008E56C1" w:rsidP="008E56C1">
            <w:pPr>
              <w:ind w:left="34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695B">
              <w:rPr>
                <w:rFonts w:ascii="Arial" w:hAnsi="Arial" w:cs="Arial"/>
                <w:sz w:val="16"/>
                <w:szCs w:val="16"/>
                <w:lang w:eastAsia="ru-RU"/>
              </w:rPr>
              <w:t>Максимально допустимая температура сенсора 115°C</w:t>
            </w:r>
          </w:p>
          <w:p w:rsidR="001D7511" w:rsidRPr="0040695B" w:rsidRDefault="008E56C1" w:rsidP="008E56C1">
            <w:pPr>
              <w:ind w:left="3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40695B">
              <w:rPr>
                <w:rFonts w:ascii="Arial" w:hAnsi="Arial" w:cs="Arial"/>
                <w:sz w:val="16"/>
                <w:szCs w:val="16"/>
                <w:lang w:eastAsia="ru-RU"/>
              </w:rPr>
              <w:t>Присоединительная резьба G 3/4", длинна цепи 1 м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1D7511" w:rsidRPr="00846BF9" w:rsidRDefault="003365EA" w:rsidP="00B602A3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4300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1D7511" w:rsidRPr="0040695B" w:rsidRDefault="009D0C19" w:rsidP="00D60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95B">
              <w:rPr>
                <w:rFonts w:ascii="Arial" w:hAnsi="Arial" w:cs="Arial"/>
                <w:sz w:val="16"/>
                <w:szCs w:val="16"/>
              </w:rPr>
              <w:t xml:space="preserve">Во все котлы </w:t>
            </w:r>
            <w:r w:rsidRPr="0040695B">
              <w:rPr>
                <w:rFonts w:ascii="Arial" w:hAnsi="Arial" w:cs="Arial"/>
                <w:sz w:val="16"/>
                <w:szCs w:val="16"/>
                <w:lang w:val="en-US"/>
              </w:rPr>
              <w:t>WIRT</w:t>
            </w:r>
          </w:p>
        </w:tc>
      </w:tr>
      <w:tr w:rsidR="00E20B5C" w:rsidRPr="00846BF9" w:rsidTr="0040695B">
        <w:trPr>
          <w:trHeight w:val="60"/>
          <w:jc w:val="center"/>
        </w:trPr>
        <w:tc>
          <w:tcPr>
            <w:tcW w:w="4139" w:type="dxa"/>
            <w:gridSpan w:val="2"/>
            <w:vMerge w:val="restart"/>
            <w:shd w:val="clear" w:color="auto" w:fill="FFFFFF" w:themeFill="background1"/>
            <w:vAlign w:val="center"/>
          </w:tcPr>
          <w:p w:rsidR="00CB6324" w:rsidRPr="00846BF9" w:rsidRDefault="00E20B5C" w:rsidP="00CB6324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  <w:r w:rsidRPr="00846BF9"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013326" cy="803082"/>
                  <wp:effectExtent l="19050" t="0" r="0" b="0"/>
                  <wp:docPr id="113" name="Рисунок 72" descr="prop_products-41794-143884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prop_products-41794-1438840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74" cy="807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BF9"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t xml:space="preserve"> </w:t>
            </w:r>
            <w:r w:rsidRPr="00846BF9"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625006" cy="652180"/>
                  <wp:effectExtent l="19050" t="0" r="3644" b="0"/>
                  <wp:docPr id="114" name="Рисунок 70" descr="Pult_upravleniya_Komfort_PUE-10-01_Kara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Pult_upravleniya_Komfort_PUE-10-01_Kara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06" cy="65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BF9"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723245" cy="799165"/>
                  <wp:effectExtent l="19050" t="0" r="655" b="0"/>
                  <wp:docPr id="115" name="Рисунок 109" descr="788284476-kolba-evp-3-6-800x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8284476-kolba-evp-3-6-800x1000.png"/>
                          <pic:cNvPicPr/>
                        </pic:nvPicPr>
                        <pic:blipFill>
                          <a:blip r:embed="rId29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45" cy="79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324" w:rsidRPr="00846BF9" w:rsidRDefault="00CB6324" w:rsidP="00CB6324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  <w:p w:rsidR="00E20B5C" w:rsidRPr="00846BF9" w:rsidRDefault="00E20B5C" w:rsidP="00CB632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Электрическая часть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E20B5C" w:rsidRPr="00846BF9" w:rsidRDefault="00E20B5C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ТЭН блок - 3кВт</w:t>
            </w:r>
          </w:p>
        </w:tc>
        <w:tc>
          <w:tcPr>
            <w:tcW w:w="5138" w:type="dxa"/>
            <w:gridSpan w:val="6"/>
            <w:vMerge w:val="restart"/>
            <w:shd w:val="clear" w:color="auto" w:fill="FFFFFF" w:themeFill="background1"/>
            <w:vAlign w:val="center"/>
          </w:tcPr>
          <w:p w:rsidR="00E20B5C" w:rsidRPr="0040695B" w:rsidRDefault="00E20B5C" w:rsidP="00062B3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5B">
              <w:rPr>
                <w:rFonts w:ascii="Arial" w:hAnsi="Arial" w:cs="Arial"/>
                <w:sz w:val="16"/>
                <w:szCs w:val="16"/>
              </w:rPr>
              <w:t xml:space="preserve">Блок электронагревателей эта группа ТЭН, смонтированных в резьбовом  или плоском </w:t>
            </w:r>
            <w:proofErr w:type="gramStart"/>
            <w:r w:rsidRPr="0040695B">
              <w:rPr>
                <w:rFonts w:ascii="Arial" w:hAnsi="Arial" w:cs="Arial"/>
                <w:sz w:val="16"/>
                <w:szCs w:val="16"/>
              </w:rPr>
              <w:t>фланце</w:t>
            </w:r>
            <w:proofErr w:type="gramEnd"/>
            <w:r w:rsidRPr="0040695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E20B5C" w:rsidRPr="0040695B" w:rsidRDefault="00E20B5C" w:rsidP="00062B3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695B">
              <w:rPr>
                <w:rFonts w:ascii="Arial" w:hAnsi="Arial" w:cs="Arial"/>
                <w:sz w:val="16"/>
                <w:szCs w:val="16"/>
              </w:rPr>
              <w:t>Для подключения к электрической цепи может служить любая пара выводов ТЭН, не соединенная между собой.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E20B5C" w:rsidRPr="00EE0F60" w:rsidRDefault="00EE0F60" w:rsidP="003365EA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1 </w:t>
            </w:r>
            <w:r w:rsidR="003365EA">
              <w:rPr>
                <w:rFonts w:ascii="Arial" w:hAnsi="Arial" w:cs="Arial"/>
                <w:b/>
                <w:color w:val="FF0000"/>
                <w:sz w:val="17"/>
                <w:szCs w:val="17"/>
              </w:rPr>
              <w:t>700</w:t>
            </w:r>
          </w:p>
        </w:tc>
        <w:tc>
          <w:tcPr>
            <w:tcW w:w="3060" w:type="dxa"/>
            <w:gridSpan w:val="2"/>
            <w:vMerge w:val="restart"/>
            <w:shd w:val="clear" w:color="auto" w:fill="FFFFFF" w:themeFill="background1"/>
            <w:vAlign w:val="center"/>
          </w:tcPr>
          <w:p w:rsidR="00E20B5C" w:rsidRPr="0040695B" w:rsidRDefault="00E20B5C" w:rsidP="00062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5B">
              <w:rPr>
                <w:rFonts w:ascii="Arial" w:hAnsi="Arial" w:cs="Arial"/>
                <w:sz w:val="16"/>
                <w:szCs w:val="16"/>
              </w:rPr>
              <w:t xml:space="preserve">Есть возможность установки во все котлы </w:t>
            </w:r>
            <w:r w:rsidRPr="0040695B">
              <w:rPr>
                <w:rFonts w:ascii="Arial" w:hAnsi="Arial" w:cs="Arial"/>
                <w:sz w:val="16"/>
                <w:szCs w:val="16"/>
                <w:lang w:val="en-US"/>
              </w:rPr>
              <w:t>WIRT</w:t>
            </w:r>
            <w:r w:rsidRPr="0040695B">
              <w:rPr>
                <w:rFonts w:ascii="Arial" w:hAnsi="Arial" w:cs="Arial"/>
                <w:sz w:val="16"/>
                <w:szCs w:val="16"/>
              </w:rPr>
              <w:t>, подобрав  необходимую мощность ТЭН блока.</w:t>
            </w:r>
          </w:p>
        </w:tc>
      </w:tr>
      <w:tr w:rsidR="00E20B5C" w:rsidRPr="00846BF9" w:rsidTr="0040695B">
        <w:trPr>
          <w:trHeight w:val="60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E20B5C" w:rsidRPr="00846BF9" w:rsidRDefault="00E20B5C" w:rsidP="00BE5C3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E20B5C" w:rsidRPr="00846BF9" w:rsidRDefault="00E20B5C" w:rsidP="009D0C19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ТЭН блок - 6кВт</w:t>
            </w:r>
          </w:p>
        </w:tc>
        <w:tc>
          <w:tcPr>
            <w:tcW w:w="5138" w:type="dxa"/>
            <w:gridSpan w:val="6"/>
            <w:vMerge/>
            <w:shd w:val="clear" w:color="auto" w:fill="FFFFFF" w:themeFill="background1"/>
            <w:vAlign w:val="center"/>
          </w:tcPr>
          <w:p w:rsidR="00E20B5C" w:rsidRPr="0040695B" w:rsidRDefault="00E20B5C" w:rsidP="008E56C1">
            <w:pPr>
              <w:ind w:left="34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E20B5C" w:rsidRPr="00846BF9" w:rsidRDefault="00E20B5C" w:rsidP="003365EA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1 </w:t>
            </w:r>
            <w:r w:rsidR="003365EA">
              <w:rPr>
                <w:rFonts w:ascii="Arial" w:hAnsi="Arial" w:cs="Arial"/>
                <w:b/>
                <w:color w:val="FF0000"/>
                <w:sz w:val="17"/>
                <w:szCs w:val="17"/>
              </w:rPr>
              <w:t>800</w:t>
            </w:r>
          </w:p>
        </w:tc>
        <w:tc>
          <w:tcPr>
            <w:tcW w:w="3060" w:type="dxa"/>
            <w:gridSpan w:val="2"/>
            <w:vMerge/>
            <w:shd w:val="clear" w:color="auto" w:fill="FFFFFF" w:themeFill="background1"/>
            <w:vAlign w:val="center"/>
          </w:tcPr>
          <w:p w:rsidR="00E20B5C" w:rsidRPr="0040695B" w:rsidRDefault="00E20B5C" w:rsidP="00D6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B5C" w:rsidRPr="00846BF9" w:rsidTr="0040695B">
        <w:trPr>
          <w:trHeight w:val="60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E20B5C" w:rsidRPr="00846BF9" w:rsidRDefault="00E20B5C" w:rsidP="00BE5C3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E20B5C" w:rsidRPr="00846BF9" w:rsidRDefault="00E20B5C" w:rsidP="009D0C19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ТЭН блок - 9кВт</w:t>
            </w:r>
          </w:p>
        </w:tc>
        <w:tc>
          <w:tcPr>
            <w:tcW w:w="5138" w:type="dxa"/>
            <w:gridSpan w:val="6"/>
            <w:vMerge/>
            <w:shd w:val="clear" w:color="auto" w:fill="FFFFFF" w:themeFill="background1"/>
            <w:vAlign w:val="center"/>
          </w:tcPr>
          <w:p w:rsidR="00E20B5C" w:rsidRPr="0040695B" w:rsidRDefault="00E20B5C" w:rsidP="008E56C1">
            <w:pPr>
              <w:ind w:left="34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E20B5C" w:rsidRPr="00846BF9" w:rsidRDefault="003365EA" w:rsidP="0070459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1 900</w:t>
            </w:r>
          </w:p>
        </w:tc>
        <w:tc>
          <w:tcPr>
            <w:tcW w:w="3060" w:type="dxa"/>
            <w:gridSpan w:val="2"/>
            <w:vMerge/>
            <w:shd w:val="clear" w:color="auto" w:fill="FFFFFF" w:themeFill="background1"/>
            <w:vAlign w:val="center"/>
          </w:tcPr>
          <w:p w:rsidR="00E20B5C" w:rsidRPr="0040695B" w:rsidRDefault="00E20B5C" w:rsidP="00D6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B5C" w:rsidRPr="00846BF9" w:rsidTr="0040695B">
        <w:trPr>
          <w:trHeight w:val="60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E20B5C" w:rsidRPr="00846BF9" w:rsidRDefault="00E20B5C" w:rsidP="00BE5C3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E20B5C" w:rsidRPr="00846BF9" w:rsidRDefault="00E20B5C" w:rsidP="009D0C19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ТЭН блок - 12кВт</w:t>
            </w:r>
          </w:p>
        </w:tc>
        <w:tc>
          <w:tcPr>
            <w:tcW w:w="5138" w:type="dxa"/>
            <w:gridSpan w:val="6"/>
            <w:vMerge/>
            <w:shd w:val="clear" w:color="auto" w:fill="FFFFFF" w:themeFill="background1"/>
            <w:vAlign w:val="center"/>
          </w:tcPr>
          <w:p w:rsidR="00E20B5C" w:rsidRPr="0040695B" w:rsidRDefault="00E20B5C" w:rsidP="008E56C1">
            <w:pPr>
              <w:ind w:left="34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E20B5C" w:rsidRPr="00846BF9" w:rsidRDefault="003365EA" w:rsidP="00EE0F6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2 000 </w:t>
            </w:r>
          </w:p>
        </w:tc>
        <w:tc>
          <w:tcPr>
            <w:tcW w:w="3060" w:type="dxa"/>
            <w:gridSpan w:val="2"/>
            <w:vMerge/>
            <w:shd w:val="clear" w:color="auto" w:fill="FFFFFF" w:themeFill="background1"/>
            <w:vAlign w:val="center"/>
          </w:tcPr>
          <w:p w:rsidR="00E20B5C" w:rsidRPr="0040695B" w:rsidRDefault="00E20B5C" w:rsidP="00D6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B5C" w:rsidRPr="00846BF9" w:rsidTr="009009B1">
        <w:trPr>
          <w:trHeight w:val="457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E20B5C" w:rsidRPr="00846BF9" w:rsidRDefault="00E20B5C" w:rsidP="00BE5C3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E20B5C" w:rsidRPr="00846BF9" w:rsidRDefault="00E20B5C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ПУЭ 10кВт</w:t>
            </w:r>
          </w:p>
        </w:tc>
        <w:tc>
          <w:tcPr>
            <w:tcW w:w="5138" w:type="dxa"/>
            <w:gridSpan w:val="6"/>
            <w:shd w:val="clear" w:color="auto" w:fill="FFFFFF" w:themeFill="background1"/>
            <w:vAlign w:val="center"/>
          </w:tcPr>
          <w:p w:rsidR="00E20B5C" w:rsidRPr="0040695B" w:rsidRDefault="00E20B5C" w:rsidP="009D0C19">
            <w:pPr>
              <w:ind w:left="34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69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Пульт управления электронагревателями предназначен для управления работой электрических устройств в </w:t>
            </w:r>
            <w:proofErr w:type="gramStart"/>
            <w:r w:rsidRPr="004069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диапазоне</w:t>
            </w:r>
            <w:proofErr w:type="gramEnd"/>
            <w:r w:rsidRPr="004069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0-85°С.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E20B5C" w:rsidRPr="00EE0F60" w:rsidRDefault="003365EA" w:rsidP="00EE0F60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          4 500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E20B5C" w:rsidRPr="0040695B" w:rsidRDefault="00E20B5C" w:rsidP="00E20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5B">
              <w:rPr>
                <w:rFonts w:ascii="Arial" w:hAnsi="Arial" w:cs="Arial"/>
                <w:sz w:val="16"/>
                <w:szCs w:val="16"/>
              </w:rPr>
              <w:t>Устанавливается с выбранным ТЭН блоком</w:t>
            </w:r>
          </w:p>
        </w:tc>
      </w:tr>
      <w:tr w:rsidR="00E20B5C" w:rsidRPr="00846BF9" w:rsidTr="009009B1">
        <w:trPr>
          <w:trHeight w:val="457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E20B5C" w:rsidRPr="00846BF9" w:rsidRDefault="00E20B5C" w:rsidP="00BE5C3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E20B5C" w:rsidRPr="00846BF9" w:rsidRDefault="00E20B5C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Колба ЭВП</w:t>
            </w:r>
          </w:p>
        </w:tc>
        <w:tc>
          <w:tcPr>
            <w:tcW w:w="5138" w:type="dxa"/>
            <w:gridSpan w:val="6"/>
            <w:shd w:val="clear" w:color="auto" w:fill="FFFFFF" w:themeFill="background1"/>
            <w:vAlign w:val="center"/>
          </w:tcPr>
          <w:p w:rsidR="00E20B5C" w:rsidRPr="0040695B" w:rsidRDefault="00834A05" w:rsidP="009D0C19">
            <w:pPr>
              <w:ind w:left="34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0695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Электрический котел типа ЭВП предназначен для нагрева воды до 95°С для технических целей и обогрева жилых помещений. 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:rsidR="00E20B5C" w:rsidRPr="00846BF9" w:rsidRDefault="003365EA" w:rsidP="0070459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3 000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E20B5C" w:rsidRPr="0040695B" w:rsidRDefault="000170EC" w:rsidP="00E20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5B">
              <w:rPr>
                <w:rFonts w:ascii="Arial" w:hAnsi="Arial" w:cs="Arial"/>
                <w:sz w:val="16"/>
                <w:szCs w:val="16"/>
              </w:rPr>
              <w:t>Устанавливается в систему отопления</w:t>
            </w:r>
          </w:p>
        </w:tc>
      </w:tr>
      <w:tr w:rsidR="00A9343D" w:rsidRPr="00846BF9" w:rsidTr="009009B1">
        <w:trPr>
          <w:trHeight w:val="567"/>
          <w:jc w:val="center"/>
        </w:trPr>
        <w:tc>
          <w:tcPr>
            <w:tcW w:w="4139" w:type="dxa"/>
            <w:gridSpan w:val="2"/>
            <w:vMerge w:val="restart"/>
            <w:shd w:val="clear" w:color="auto" w:fill="FFFFFF" w:themeFill="background1"/>
            <w:vAlign w:val="center"/>
          </w:tcPr>
          <w:p w:rsidR="00A9343D" w:rsidRPr="00846BF9" w:rsidRDefault="00A9343D" w:rsidP="00BE5C3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181597" cy="1561935"/>
                  <wp:effectExtent l="19050" t="0" r="0" b="0"/>
                  <wp:docPr id="126" name="Рисунок 81" descr="l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lou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97" cy="156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BF9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846BF9">
              <w:rPr>
                <w:rFonts w:ascii="Arial" w:hAnsi="Arial" w:cs="Arial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070279" cy="1576902"/>
                  <wp:effectExtent l="19050" t="0" r="0" b="0"/>
                  <wp:docPr id="127" name="Рисунок 116" descr="rasshiritelnyy_bak_6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shiritelnyy_bak_6_l.jpg"/>
                          <pic:cNvPicPr/>
                        </pic:nvPicPr>
                        <pic:blipFill>
                          <a:blip r:embed="rId31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74" cy="158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43D" w:rsidRPr="00846BF9" w:rsidRDefault="00A9343D" w:rsidP="00BE5C3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Баки расширительные</w:t>
            </w:r>
          </w:p>
          <w:p w:rsidR="00A9343D" w:rsidRPr="00846BF9" w:rsidRDefault="00A9343D" w:rsidP="00BE5C3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824" w:type="dxa"/>
            <w:gridSpan w:val="12"/>
            <w:shd w:val="clear" w:color="auto" w:fill="FFFFFF" w:themeFill="background1"/>
            <w:vAlign w:val="center"/>
          </w:tcPr>
          <w:p w:rsidR="00A9343D" w:rsidRPr="00846BF9" w:rsidRDefault="00A9343D" w:rsidP="00E20B5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Открытого типа</w:t>
            </w:r>
          </w:p>
          <w:p w:rsidR="00A9343D" w:rsidRPr="00846BF9" w:rsidRDefault="00A9343D" w:rsidP="00A934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Объем бака в </w:t>
            </w:r>
            <w:proofErr w:type="gramStart"/>
            <w:r w:rsidRPr="00846BF9">
              <w:rPr>
                <w:rFonts w:ascii="Arial" w:hAnsi="Arial" w:cs="Arial"/>
                <w:sz w:val="17"/>
                <w:szCs w:val="17"/>
              </w:rPr>
              <w:t>литрах</w:t>
            </w:r>
            <w:proofErr w:type="gramEnd"/>
            <w:r w:rsidRPr="00846BF9">
              <w:rPr>
                <w:rFonts w:ascii="Arial" w:hAnsi="Arial" w:cs="Arial"/>
                <w:sz w:val="17"/>
                <w:szCs w:val="17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</w:rPr>
              <w:t xml:space="preserve">присоединительная резьба </w:t>
            </w:r>
          </w:p>
        </w:tc>
      </w:tr>
      <w:tr w:rsidR="005D5EB8" w:rsidRPr="00846BF9" w:rsidTr="009009B1">
        <w:trPr>
          <w:trHeight w:val="567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5D5EB8" w:rsidRPr="00846BF9" w:rsidRDefault="005D5EB8" w:rsidP="00BE5C3A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5D5EB8" w:rsidRPr="00846BF9" w:rsidRDefault="005D5EB8" w:rsidP="00A9343D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Pr="00846BF9">
              <w:rPr>
                <w:rFonts w:ascii="Arial" w:hAnsi="Arial" w:cs="Arial"/>
                <w:sz w:val="17"/>
                <w:szCs w:val="17"/>
              </w:rPr>
              <w:t>л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G1/2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D5EB8" w:rsidRPr="00846BF9" w:rsidRDefault="005D5EB8" w:rsidP="00A9343D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Pr="00846BF9">
              <w:rPr>
                <w:rFonts w:ascii="Arial" w:hAnsi="Arial" w:cs="Arial"/>
                <w:sz w:val="17"/>
                <w:szCs w:val="17"/>
              </w:rPr>
              <w:t>л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G1/2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5D5EB8" w:rsidRPr="00846BF9" w:rsidRDefault="005D5EB8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25</w:t>
            </w:r>
            <w:r w:rsidRPr="00846BF9">
              <w:rPr>
                <w:rFonts w:ascii="Arial" w:hAnsi="Arial" w:cs="Arial"/>
                <w:sz w:val="17"/>
                <w:szCs w:val="17"/>
              </w:rPr>
              <w:t>л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G1/2</w:t>
            </w:r>
          </w:p>
        </w:tc>
        <w:tc>
          <w:tcPr>
            <w:tcW w:w="2593" w:type="dxa"/>
            <w:gridSpan w:val="3"/>
            <w:shd w:val="clear" w:color="auto" w:fill="FFFFFF" w:themeFill="background1"/>
            <w:vAlign w:val="center"/>
          </w:tcPr>
          <w:p w:rsidR="005D5EB8" w:rsidRPr="00846BF9" w:rsidRDefault="005D5EB8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30</w:t>
            </w:r>
            <w:r w:rsidRPr="00846BF9">
              <w:rPr>
                <w:rFonts w:ascii="Arial" w:hAnsi="Arial" w:cs="Arial"/>
                <w:sz w:val="17"/>
                <w:szCs w:val="17"/>
              </w:rPr>
              <w:t>л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G1/2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5D5EB8" w:rsidRPr="00846BF9" w:rsidRDefault="005D5EB8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40</w:t>
            </w:r>
            <w:r w:rsidRPr="00846BF9">
              <w:rPr>
                <w:rFonts w:ascii="Arial" w:hAnsi="Arial" w:cs="Arial"/>
                <w:sz w:val="17"/>
                <w:szCs w:val="17"/>
              </w:rPr>
              <w:t>л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G1/2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5D5EB8" w:rsidRPr="00846BF9" w:rsidRDefault="005D5EB8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50л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G3/4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5EB8" w:rsidRPr="00846BF9" w:rsidRDefault="005D5EB8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Pr="00846BF9">
              <w:rPr>
                <w:rFonts w:ascii="Arial" w:hAnsi="Arial" w:cs="Arial"/>
                <w:sz w:val="17"/>
                <w:szCs w:val="17"/>
              </w:rPr>
              <w:t>0л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G3/4</w:t>
            </w:r>
          </w:p>
        </w:tc>
      </w:tr>
      <w:tr w:rsidR="005D5EB8" w:rsidRPr="00846BF9" w:rsidTr="009009B1">
        <w:trPr>
          <w:trHeight w:val="567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5D5EB8" w:rsidRPr="00846BF9" w:rsidRDefault="005D5EB8" w:rsidP="00BE5C3A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5D5EB8" w:rsidRPr="00846BF9" w:rsidRDefault="00760D12" w:rsidP="006E1F75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2</w:t>
            </w:r>
            <w:r w:rsidR="006E1F75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600</w:t>
            </w:r>
            <w:r w:rsidR="005D5EB8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</w:t>
            </w:r>
            <w:r w:rsidR="005D5EB8"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>рублей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D5EB8" w:rsidRPr="00846BF9" w:rsidRDefault="006E1F75" w:rsidP="00EE0F6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3 200</w:t>
            </w:r>
            <w:r w:rsidR="00760D12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</w:t>
            </w:r>
            <w:r w:rsidR="005D5EB8"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>рублей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5D5EB8" w:rsidRPr="00846BF9" w:rsidRDefault="006E1F75" w:rsidP="00AF3D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3 500</w:t>
            </w:r>
            <w:r w:rsidR="003006E0">
              <w:rPr>
                <w:rFonts w:ascii="Arial" w:hAnsi="Arial" w:cs="Arial"/>
                <w:b/>
                <w:color w:val="FF0000"/>
                <w:sz w:val="17"/>
                <w:szCs w:val="17"/>
                <w:lang w:val="en-US"/>
              </w:rPr>
              <w:t xml:space="preserve"> </w:t>
            </w:r>
            <w:r w:rsidR="005D5EB8"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>рублей</w:t>
            </w:r>
          </w:p>
        </w:tc>
        <w:tc>
          <w:tcPr>
            <w:tcW w:w="2593" w:type="dxa"/>
            <w:gridSpan w:val="3"/>
            <w:shd w:val="clear" w:color="auto" w:fill="FFFFFF" w:themeFill="background1"/>
            <w:vAlign w:val="center"/>
          </w:tcPr>
          <w:p w:rsidR="005D5EB8" w:rsidRPr="00846BF9" w:rsidRDefault="006E1F75" w:rsidP="00EE0F6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3 700</w:t>
            </w:r>
            <w:r w:rsidR="005D5EB8"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рублей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5D5EB8" w:rsidRPr="00846BF9" w:rsidRDefault="006E1F75" w:rsidP="00EE0F6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4 </w:t>
            </w:r>
            <w:r w:rsidR="00EE0F60">
              <w:rPr>
                <w:rFonts w:ascii="Arial" w:hAnsi="Arial" w:cs="Arial"/>
                <w:b/>
                <w:color w:val="FF0000"/>
                <w:sz w:val="17"/>
                <w:szCs w:val="17"/>
              </w:rPr>
              <w:t>3</w:t>
            </w:r>
            <w:r w:rsidR="00760D12">
              <w:rPr>
                <w:rFonts w:ascii="Arial" w:hAnsi="Arial" w:cs="Arial"/>
                <w:b/>
                <w:color w:val="FF0000"/>
                <w:sz w:val="17"/>
                <w:szCs w:val="17"/>
              </w:rPr>
              <w:t>00</w:t>
            </w:r>
            <w:r w:rsidR="005D5EB8"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рублей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5D5EB8" w:rsidRPr="00846BF9" w:rsidRDefault="00EE0F60" w:rsidP="006E1F75">
            <w:pPr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</w:t>
            </w:r>
            <w:r w:rsidR="006E1F75">
              <w:rPr>
                <w:rFonts w:ascii="Arial" w:hAnsi="Arial" w:cs="Arial"/>
                <w:b/>
                <w:color w:val="FF0000"/>
                <w:sz w:val="17"/>
                <w:szCs w:val="17"/>
              </w:rPr>
              <w:t>4 800</w:t>
            </w:r>
            <w:r w:rsidR="00760D12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</w:t>
            </w:r>
            <w:r w:rsidR="005D5EB8"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>рублей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D5EB8" w:rsidRPr="00846BF9" w:rsidRDefault="006E1F75" w:rsidP="00AF3D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7 000</w:t>
            </w:r>
            <w:r w:rsidR="005D5EB8"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рублей</w:t>
            </w:r>
          </w:p>
        </w:tc>
      </w:tr>
      <w:tr w:rsidR="00A9343D" w:rsidRPr="00846BF9" w:rsidTr="009009B1">
        <w:trPr>
          <w:trHeight w:val="567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A9343D" w:rsidRPr="00846BF9" w:rsidRDefault="00A9343D" w:rsidP="00BE5C3A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1824" w:type="dxa"/>
            <w:gridSpan w:val="12"/>
            <w:shd w:val="clear" w:color="auto" w:fill="FFFFFF" w:themeFill="background1"/>
            <w:vAlign w:val="center"/>
          </w:tcPr>
          <w:p w:rsidR="00A9343D" w:rsidRPr="00846BF9" w:rsidRDefault="00A9343D" w:rsidP="00A9343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sz w:val="17"/>
                <w:szCs w:val="17"/>
              </w:rPr>
              <w:t>Закрытого типа</w:t>
            </w:r>
          </w:p>
          <w:p w:rsidR="00A9343D" w:rsidRPr="00846BF9" w:rsidRDefault="00A9343D" w:rsidP="00A934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 xml:space="preserve">Объем бака в </w:t>
            </w:r>
            <w:proofErr w:type="gramStart"/>
            <w:r w:rsidRPr="00846BF9">
              <w:rPr>
                <w:rFonts w:ascii="Arial" w:hAnsi="Arial" w:cs="Arial"/>
                <w:sz w:val="17"/>
                <w:szCs w:val="17"/>
              </w:rPr>
              <w:t>литрах</w:t>
            </w:r>
            <w:proofErr w:type="gramEnd"/>
            <w:r w:rsidRPr="00846BF9">
              <w:rPr>
                <w:rFonts w:ascii="Arial" w:hAnsi="Arial" w:cs="Arial"/>
                <w:sz w:val="17"/>
                <w:szCs w:val="17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</w:rPr>
              <w:t>присоединительная резьба</w:t>
            </w:r>
          </w:p>
        </w:tc>
      </w:tr>
      <w:tr w:rsidR="00A9343D" w:rsidRPr="00846BF9" w:rsidTr="009009B1">
        <w:trPr>
          <w:trHeight w:val="567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A9343D" w:rsidRPr="00846BF9" w:rsidRDefault="00A9343D" w:rsidP="00BE5C3A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3036" w:type="dxa"/>
            <w:gridSpan w:val="3"/>
            <w:shd w:val="clear" w:color="auto" w:fill="FFFFFF" w:themeFill="background1"/>
            <w:vAlign w:val="center"/>
          </w:tcPr>
          <w:p w:rsidR="00A9343D" w:rsidRPr="00846BF9" w:rsidRDefault="00A9343D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18л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G3/4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vAlign w:val="center"/>
          </w:tcPr>
          <w:p w:rsidR="00A9343D" w:rsidRPr="00846BF9" w:rsidRDefault="00A9343D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24л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G3/4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9343D" w:rsidRPr="00846BF9" w:rsidRDefault="00A9343D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35л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G3/4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9343D" w:rsidRPr="00846BF9" w:rsidRDefault="00A9343D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50л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G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</w:rPr>
              <w:t>1,0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343D" w:rsidRPr="00846BF9" w:rsidRDefault="00A9343D" w:rsidP="00D60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6BF9">
              <w:rPr>
                <w:rFonts w:ascii="Arial" w:hAnsi="Arial" w:cs="Arial"/>
                <w:sz w:val="17"/>
                <w:szCs w:val="17"/>
              </w:rPr>
              <w:t>100 л</w:t>
            </w:r>
            <w:r w:rsidRPr="00846BF9"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G1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</w:rPr>
              <w:t>,</w:t>
            </w:r>
            <w:r w:rsidRPr="00846BF9">
              <w:rPr>
                <w:rFonts w:ascii="Arial" w:hAnsi="Arial" w:cs="Arial"/>
                <w:color w:val="0070C0"/>
                <w:sz w:val="17"/>
                <w:szCs w:val="17"/>
                <w:lang w:val="en-US"/>
              </w:rPr>
              <w:t>0</w:t>
            </w:r>
          </w:p>
        </w:tc>
      </w:tr>
      <w:tr w:rsidR="00A9343D" w:rsidRPr="00846BF9" w:rsidTr="009009B1">
        <w:trPr>
          <w:trHeight w:val="398"/>
          <w:jc w:val="center"/>
        </w:trPr>
        <w:tc>
          <w:tcPr>
            <w:tcW w:w="4139" w:type="dxa"/>
            <w:gridSpan w:val="2"/>
            <w:vMerge/>
            <w:shd w:val="clear" w:color="auto" w:fill="FFFFFF" w:themeFill="background1"/>
            <w:vAlign w:val="center"/>
          </w:tcPr>
          <w:p w:rsidR="00A9343D" w:rsidRPr="00846BF9" w:rsidRDefault="00A9343D" w:rsidP="00BE5C3A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3036" w:type="dxa"/>
            <w:gridSpan w:val="3"/>
            <w:shd w:val="clear" w:color="auto" w:fill="FFFFFF" w:themeFill="background1"/>
            <w:vAlign w:val="center"/>
          </w:tcPr>
          <w:p w:rsidR="00A9343D" w:rsidRPr="00846BF9" w:rsidRDefault="00EE0F60" w:rsidP="003006E0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1 900</w:t>
            </w:r>
            <w:r w:rsidR="00A9343D" w:rsidRPr="00846BF9">
              <w:rPr>
                <w:rFonts w:ascii="Arial" w:hAnsi="Arial" w:cs="Arial"/>
                <w:b/>
                <w:color w:val="FF0000"/>
                <w:sz w:val="17"/>
                <w:szCs w:val="17"/>
                <w:lang w:val="en-US"/>
              </w:rPr>
              <w:t xml:space="preserve"> </w:t>
            </w:r>
            <w:r w:rsidR="00A9343D"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>рублей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vAlign w:val="center"/>
          </w:tcPr>
          <w:p w:rsidR="00A9343D" w:rsidRPr="00846BF9" w:rsidRDefault="00A9343D" w:rsidP="00AF3D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2 </w:t>
            </w:r>
            <w:proofErr w:type="spellStart"/>
            <w:r w:rsidR="00EE0F60">
              <w:rPr>
                <w:rFonts w:ascii="Arial" w:hAnsi="Arial" w:cs="Arial"/>
                <w:b/>
                <w:color w:val="FF0000"/>
                <w:sz w:val="17"/>
                <w:szCs w:val="17"/>
              </w:rPr>
              <w:t>2</w:t>
            </w:r>
            <w:proofErr w:type="spellEnd"/>
            <w:r w:rsidR="003006E0">
              <w:rPr>
                <w:rFonts w:ascii="Arial" w:hAnsi="Arial" w:cs="Arial"/>
                <w:b/>
                <w:color w:val="FF0000"/>
                <w:sz w:val="17"/>
                <w:szCs w:val="17"/>
                <w:lang w:val="en-US"/>
              </w:rPr>
              <w:t>00</w:t>
            </w:r>
            <w:r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>рублей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9343D" w:rsidRPr="00846BF9" w:rsidRDefault="00EE0F60" w:rsidP="00AF3D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3 3</w:t>
            </w:r>
            <w:r w:rsidR="00AF3D54">
              <w:rPr>
                <w:rFonts w:ascii="Arial" w:hAnsi="Arial" w:cs="Arial"/>
                <w:b/>
                <w:color w:val="FF0000"/>
                <w:sz w:val="17"/>
                <w:szCs w:val="17"/>
              </w:rPr>
              <w:t>00</w:t>
            </w:r>
            <w:r w:rsidR="00A9343D"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рублей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9343D" w:rsidRPr="00846BF9" w:rsidRDefault="00EE0F60" w:rsidP="00AF3D54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3 9</w:t>
            </w:r>
            <w:r w:rsidR="00760D12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00 </w:t>
            </w:r>
            <w:r w:rsidR="00A9343D"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>рублей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343D" w:rsidRPr="00846BF9" w:rsidRDefault="00EE0F60" w:rsidP="00760D12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8 200</w:t>
            </w:r>
            <w:r w:rsidR="00A9343D" w:rsidRPr="00846BF9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рублей</w:t>
            </w:r>
          </w:p>
        </w:tc>
      </w:tr>
    </w:tbl>
    <w:p w:rsidR="00BE5C3A" w:rsidRPr="00E84044" w:rsidRDefault="00BE5C3A" w:rsidP="00E84044">
      <w:pPr>
        <w:rPr>
          <w:rFonts w:ascii="Arial" w:hAnsi="Arial" w:cs="Arial"/>
          <w:sz w:val="18"/>
          <w:szCs w:val="18"/>
        </w:rPr>
      </w:pPr>
    </w:p>
    <w:sectPr w:rsidR="00BE5C3A" w:rsidRPr="00E84044" w:rsidSect="00644536">
      <w:pgSz w:w="16838" w:h="11906" w:orient="landscape" w:code="9"/>
      <w:pgMar w:top="170" w:right="284" w:bottom="170" w:left="284" w:header="113" w:footer="113" w:gutter="113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3A1E"/>
    <w:multiLevelType w:val="multilevel"/>
    <w:tmpl w:val="7D246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A535D"/>
    <w:rsid w:val="000002DA"/>
    <w:rsid w:val="0000198A"/>
    <w:rsid w:val="000170EC"/>
    <w:rsid w:val="00020420"/>
    <w:rsid w:val="00030B99"/>
    <w:rsid w:val="00031948"/>
    <w:rsid w:val="000322AE"/>
    <w:rsid w:val="00045766"/>
    <w:rsid w:val="00045D94"/>
    <w:rsid w:val="000613F3"/>
    <w:rsid w:val="00062B3F"/>
    <w:rsid w:val="0007565D"/>
    <w:rsid w:val="00083170"/>
    <w:rsid w:val="0008457E"/>
    <w:rsid w:val="000A6458"/>
    <w:rsid w:val="000C47D3"/>
    <w:rsid w:val="000D17A8"/>
    <w:rsid w:val="000D411C"/>
    <w:rsid w:val="001135EF"/>
    <w:rsid w:val="00145ED1"/>
    <w:rsid w:val="001701D6"/>
    <w:rsid w:val="00174DCC"/>
    <w:rsid w:val="00184DEC"/>
    <w:rsid w:val="001A00E6"/>
    <w:rsid w:val="001B0667"/>
    <w:rsid w:val="001B338C"/>
    <w:rsid w:val="001D7511"/>
    <w:rsid w:val="001E6E86"/>
    <w:rsid w:val="00202177"/>
    <w:rsid w:val="00211338"/>
    <w:rsid w:val="00221472"/>
    <w:rsid w:val="0022212E"/>
    <w:rsid w:val="00222B4D"/>
    <w:rsid w:val="002240E0"/>
    <w:rsid w:val="00237353"/>
    <w:rsid w:val="00261490"/>
    <w:rsid w:val="002748E6"/>
    <w:rsid w:val="00284384"/>
    <w:rsid w:val="00295263"/>
    <w:rsid w:val="00297DB2"/>
    <w:rsid w:val="002A6F3B"/>
    <w:rsid w:val="002B40B5"/>
    <w:rsid w:val="002B4993"/>
    <w:rsid w:val="002D1160"/>
    <w:rsid w:val="002E7CC7"/>
    <w:rsid w:val="002F1570"/>
    <w:rsid w:val="002F3A74"/>
    <w:rsid w:val="002F5848"/>
    <w:rsid w:val="003006E0"/>
    <w:rsid w:val="0030315B"/>
    <w:rsid w:val="00311E3F"/>
    <w:rsid w:val="003153C3"/>
    <w:rsid w:val="003365EA"/>
    <w:rsid w:val="00337332"/>
    <w:rsid w:val="00342DB2"/>
    <w:rsid w:val="0035777C"/>
    <w:rsid w:val="00382E8D"/>
    <w:rsid w:val="00393737"/>
    <w:rsid w:val="003A511D"/>
    <w:rsid w:val="003A535D"/>
    <w:rsid w:val="003A698B"/>
    <w:rsid w:val="003B1C2E"/>
    <w:rsid w:val="003C3EB7"/>
    <w:rsid w:val="003E0428"/>
    <w:rsid w:val="003E315A"/>
    <w:rsid w:val="003E34CA"/>
    <w:rsid w:val="003F6EBF"/>
    <w:rsid w:val="00405086"/>
    <w:rsid w:val="0040695B"/>
    <w:rsid w:val="004148D8"/>
    <w:rsid w:val="00414E20"/>
    <w:rsid w:val="00434F06"/>
    <w:rsid w:val="00435CCD"/>
    <w:rsid w:val="004404B5"/>
    <w:rsid w:val="00441DC4"/>
    <w:rsid w:val="0044312D"/>
    <w:rsid w:val="00446F38"/>
    <w:rsid w:val="004529C1"/>
    <w:rsid w:val="0046265C"/>
    <w:rsid w:val="00473260"/>
    <w:rsid w:val="00487ECD"/>
    <w:rsid w:val="00494DE2"/>
    <w:rsid w:val="004A0F17"/>
    <w:rsid w:val="004A2AF6"/>
    <w:rsid w:val="004A335B"/>
    <w:rsid w:val="004A7DCA"/>
    <w:rsid w:val="004C021D"/>
    <w:rsid w:val="004D57E3"/>
    <w:rsid w:val="004E6187"/>
    <w:rsid w:val="004E7124"/>
    <w:rsid w:val="004F16EF"/>
    <w:rsid w:val="00502370"/>
    <w:rsid w:val="00521877"/>
    <w:rsid w:val="00571144"/>
    <w:rsid w:val="00577083"/>
    <w:rsid w:val="0058234B"/>
    <w:rsid w:val="005B5EFA"/>
    <w:rsid w:val="005C4B0E"/>
    <w:rsid w:val="005C6671"/>
    <w:rsid w:val="005C756F"/>
    <w:rsid w:val="005D5EB8"/>
    <w:rsid w:val="005E4841"/>
    <w:rsid w:val="005F12F7"/>
    <w:rsid w:val="005F15D1"/>
    <w:rsid w:val="00600280"/>
    <w:rsid w:val="00600954"/>
    <w:rsid w:val="006201EE"/>
    <w:rsid w:val="0062058E"/>
    <w:rsid w:val="006241F0"/>
    <w:rsid w:val="006318B1"/>
    <w:rsid w:val="00631D0B"/>
    <w:rsid w:val="00641E27"/>
    <w:rsid w:val="006440B2"/>
    <w:rsid w:val="00644536"/>
    <w:rsid w:val="00650BF6"/>
    <w:rsid w:val="00651227"/>
    <w:rsid w:val="00670F8A"/>
    <w:rsid w:val="00690F4E"/>
    <w:rsid w:val="006A5BBA"/>
    <w:rsid w:val="006A7CD8"/>
    <w:rsid w:val="006B0EF1"/>
    <w:rsid w:val="006B365C"/>
    <w:rsid w:val="006B73BE"/>
    <w:rsid w:val="006C5D1E"/>
    <w:rsid w:val="006E1F75"/>
    <w:rsid w:val="006E2D90"/>
    <w:rsid w:val="0070297C"/>
    <w:rsid w:val="00704590"/>
    <w:rsid w:val="00720586"/>
    <w:rsid w:val="0073418E"/>
    <w:rsid w:val="00742137"/>
    <w:rsid w:val="00746AEC"/>
    <w:rsid w:val="00755885"/>
    <w:rsid w:val="00760D12"/>
    <w:rsid w:val="00764C67"/>
    <w:rsid w:val="00764EC2"/>
    <w:rsid w:val="0076652A"/>
    <w:rsid w:val="007716B2"/>
    <w:rsid w:val="00786296"/>
    <w:rsid w:val="00792BBD"/>
    <w:rsid w:val="007A70A2"/>
    <w:rsid w:val="007B3C8B"/>
    <w:rsid w:val="007D6284"/>
    <w:rsid w:val="007F22D4"/>
    <w:rsid w:val="00816A24"/>
    <w:rsid w:val="00817824"/>
    <w:rsid w:val="00820974"/>
    <w:rsid w:val="0083339E"/>
    <w:rsid w:val="00834A05"/>
    <w:rsid w:val="00834C1D"/>
    <w:rsid w:val="00846BF9"/>
    <w:rsid w:val="00850E09"/>
    <w:rsid w:val="0085676E"/>
    <w:rsid w:val="00871D4B"/>
    <w:rsid w:val="00877BC4"/>
    <w:rsid w:val="0089066B"/>
    <w:rsid w:val="008A2AFB"/>
    <w:rsid w:val="008C6A57"/>
    <w:rsid w:val="008E1FC2"/>
    <w:rsid w:val="008E527B"/>
    <w:rsid w:val="008E56C1"/>
    <w:rsid w:val="008F07E0"/>
    <w:rsid w:val="008F39EC"/>
    <w:rsid w:val="009009B1"/>
    <w:rsid w:val="009019B0"/>
    <w:rsid w:val="009026B4"/>
    <w:rsid w:val="00902A73"/>
    <w:rsid w:val="00906671"/>
    <w:rsid w:val="00910F45"/>
    <w:rsid w:val="00911C15"/>
    <w:rsid w:val="00911F6F"/>
    <w:rsid w:val="009123B7"/>
    <w:rsid w:val="00920E14"/>
    <w:rsid w:val="00921EEF"/>
    <w:rsid w:val="00933C26"/>
    <w:rsid w:val="0094592F"/>
    <w:rsid w:val="00955C08"/>
    <w:rsid w:val="0095624D"/>
    <w:rsid w:val="00963B88"/>
    <w:rsid w:val="009720F6"/>
    <w:rsid w:val="009834B0"/>
    <w:rsid w:val="009919A4"/>
    <w:rsid w:val="00996F04"/>
    <w:rsid w:val="009A6849"/>
    <w:rsid w:val="009B176F"/>
    <w:rsid w:val="009B26F9"/>
    <w:rsid w:val="009B63C4"/>
    <w:rsid w:val="009C19FE"/>
    <w:rsid w:val="009D0C19"/>
    <w:rsid w:val="009E4954"/>
    <w:rsid w:val="009F062C"/>
    <w:rsid w:val="009F0E9B"/>
    <w:rsid w:val="009F68D4"/>
    <w:rsid w:val="00A02B71"/>
    <w:rsid w:val="00A0625A"/>
    <w:rsid w:val="00A11588"/>
    <w:rsid w:val="00A11DA5"/>
    <w:rsid w:val="00A157FE"/>
    <w:rsid w:val="00A25229"/>
    <w:rsid w:val="00A26258"/>
    <w:rsid w:val="00A271F0"/>
    <w:rsid w:val="00A276ED"/>
    <w:rsid w:val="00A35538"/>
    <w:rsid w:val="00A377CF"/>
    <w:rsid w:val="00A6531D"/>
    <w:rsid w:val="00A742B2"/>
    <w:rsid w:val="00A80134"/>
    <w:rsid w:val="00A8209A"/>
    <w:rsid w:val="00A82ACE"/>
    <w:rsid w:val="00A82B14"/>
    <w:rsid w:val="00A91902"/>
    <w:rsid w:val="00A9343D"/>
    <w:rsid w:val="00A95069"/>
    <w:rsid w:val="00A9673A"/>
    <w:rsid w:val="00AA34D0"/>
    <w:rsid w:val="00AA4322"/>
    <w:rsid w:val="00AA4764"/>
    <w:rsid w:val="00AB0268"/>
    <w:rsid w:val="00AC18DB"/>
    <w:rsid w:val="00AC384A"/>
    <w:rsid w:val="00AC5179"/>
    <w:rsid w:val="00AC632E"/>
    <w:rsid w:val="00AD1862"/>
    <w:rsid w:val="00AE3625"/>
    <w:rsid w:val="00AF3D54"/>
    <w:rsid w:val="00B00FFE"/>
    <w:rsid w:val="00B13A9B"/>
    <w:rsid w:val="00B24FBA"/>
    <w:rsid w:val="00B5349D"/>
    <w:rsid w:val="00B602A3"/>
    <w:rsid w:val="00B70A2E"/>
    <w:rsid w:val="00B746A7"/>
    <w:rsid w:val="00B81119"/>
    <w:rsid w:val="00B94B29"/>
    <w:rsid w:val="00BA53B1"/>
    <w:rsid w:val="00BA5A3C"/>
    <w:rsid w:val="00BA7439"/>
    <w:rsid w:val="00BB6837"/>
    <w:rsid w:val="00BC6CA5"/>
    <w:rsid w:val="00BD07D3"/>
    <w:rsid w:val="00BD4704"/>
    <w:rsid w:val="00BE3D49"/>
    <w:rsid w:val="00BE5C3A"/>
    <w:rsid w:val="00C050C7"/>
    <w:rsid w:val="00C05486"/>
    <w:rsid w:val="00C10BFE"/>
    <w:rsid w:val="00C114C7"/>
    <w:rsid w:val="00C17C7C"/>
    <w:rsid w:val="00C37D79"/>
    <w:rsid w:val="00C37E4B"/>
    <w:rsid w:val="00C57FA0"/>
    <w:rsid w:val="00C65D12"/>
    <w:rsid w:val="00C70965"/>
    <w:rsid w:val="00C718FD"/>
    <w:rsid w:val="00C93C31"/>
    <w:rsid w:val="00C94578"/>
    <w:rsid w:val="00C9474C"/>
    <w:rsid w:val="00CA3702"/>
    <w:rsid w:val="00CA4C34"/>
    <w:rsid w:val="00CB6324"/>
    <w:rsid w:val="00CC060D"/>
    <w:rsid w:val="00CC07C8"/>
    <w:rsid w:val="00CD32B2"/>
    <w:rsid w:val="00CD3DCF"/>
    <w:rsid w:val="00CF31DC"/>
    <w:rsid w:val="00D0592E"/>
    <w:rsid w:val="00D1047F"/>
    <w:rsid w:val="00D16977"/>
    <w:rsid w:val="00D30269"/>
    <w:rsid w:val="00D411A2"/>
    <w:rsid w:val="00D42A85"/>
    <w:rsid w:val="00D45149"/>
    <w:rsid w:val="00D46461"/>
    <w:rsid w:val="00D5297A"/>
    <w:rsid w:val="00D548CA"/>
    <w:rsid w:val="00D601EE"/>
    <w:rsid w:val="00D85079"/>
    <w:rsid w:val="00D85A81"/>
    <w:rsid w:val="00D864BB"/>
    <w:rsid w:val="00DA3CBB"/>
    <w:rsid w:val="00DC0E4D"/>
    <w:rsid w:val="00DD6CD0"/>
    <w:rsid w:val="00DE244B"/>
    <w:rsid w:val="00DF450F"/>
    <w:rsid w:val="00DF6B46"/>
    <w:rsid w:val="00DF73A9"/>
    <w:rsid w:val="00E03A47"/>
    <w:rsid w:val="00E118AA"/>
    <w:rsid w:val="00E20B5C"/>
    <w:rsid w:val="00E23473"/>
    <w:rsid w:val="00E23F28"/>
    <w:rsid w:val="00E250D4"/>
    <w:rsid w:val="00E2685A"/>
    <w:rsid w:val="00E3039B"/>
    <w:rsid w:val="00E425DD"/>
    <w:rsid w:val="00E46B1D"/>
    <w:rsid w:val="00E50F17"/>
    <w:rsid w:val="00E54608"/>
    <w:rsid w:val="00E5590E"/>
    <w:rsid w:val="00E6439D"/>
    <w:rsid w:val="00E723E6"/>
    <w:rsid w:val="00E73076"/>
    <w:rsid w:val="00E73A21"/>
    <w:rsid w:val="00E84044"/>
    <w:rsid w:val="00E957BE"/>
    <w:rsid w:val="00EB7F33"/>
    <w:rsid w:val="00ED1C2A"/>
    <w:rsid w:val="00ED7A6E"/>
    <w:rsid w:val="00EE0F60"/>
    <w:rsid w:val="00EE4B40"/>
    <w:rsid w:val="00EF0A85"/>
    <w:rsid w:val="00EF61B7"/>
    <w:rsid w:val="00EF7276"/>
    <w:rsid w:val="00F016C3"/>
    <w:rsid w:val="00F12A9A"/>
    <w:rsid w:val="00F237C7"/>
    <w:rsid w:val="00F32DDB"/>
    <w:rsid w:val="00F3743F"/>
    <w:rsid w:val="00F4236B"/>
    <w:rsid w:val="00F50C8C"/>
    <w:rsid w:val="00F56989"/>
    <w:rsid w:val="00F63054"/>
    <w:rsid w:val="00F65817"/>
    <w:rsid w:val="00F661F2"/>
    <w:rsid w:val="00F728A8"/>
    <w:rsid w:val="00F754E7"/>
    <w:rsid w:val="00F94499"/>
    <w:rsid w:val="00F97281"/>
    <w:rsid w:val="00FA04E7"/>
    <w:rsid w:val="00FA5F59"/>
    <w:rsid w:val="00FA73B4"/>
    <w:rsid w:val="00FC0757"/>
    <w:rsid w:val="00FC56C7"/>
    <w:rsid w:val="00FC7D3E"/>
    <w:rsid w:val="00FE2A40"/>
    <w:rsid w:val="00FE6E2F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4C7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1047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047F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rsid w:val="003A535D"/>
    <w:rPr>
      <w:rFonts w:cs="Times New Roman"/>
      <w:color w:val="0000FF"/>
      <w:u w:val="single"/>
    </w:rPr>
  </w:style>
  <w:style w:type="table" w:styleId="a4">
    <w:name w:val="Table Grid"/>
    <w:basedOn w:val="a1"/>
    <w:rsid w:val="003A5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3A5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3A535D"/>
    <w:rPr>
      <w:rFonts w:ascii="Tahoma" w:hAnsi="Tahoma" w:cs="Tahoma"/>
      <w:sz w:val="16"/>
      <w:szCs w:val="16"/>
    </w:rPr>
  </w:style>
  <w:style w:type="character" w:customStyle="1" w:styleId="6">
    <w:name w:val="Заголовок №6"/>
    <w:rsid w:val="00FE2A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fontstyle01">
    <w:name w:val="fontstyle01"/>
    <w:basedOn w:val="a0"/>
    <w:rsid w:val="00E23473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120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xn--b1agnemcbtmf5b.xn--p1ai/wa-data/public/shop/products/01/07/701/images/751/751.200x200.jp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FBI\&#1056;&#1072;&#1073;&#1086;&#1095;&#1080;&#1081;%20&#1089;&#1090;&#1086;&#1083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983D-E529-40D4-BD75-B0E68E62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452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9706</CharactersWithSpaces>
  <SharedDoc>false</SharedDoc>
  <HLinks>
    <vt:vector size="12" baseType="variant">
      <vt:variant>
        <vt:i4>1114201</vt:i4>
      </vt:variant>
      <vt:variant>
        <vt:i4>-1</vt:i4>
      </vt:variant>
      <vt:variant>
        <vt:i4>1028</vt:i4>
      </vt:variant>
      <vt:variant>
        <vt:i4>1</vt:i4>
      </vt:variant>
      <vt:variant>
        <vt:lpwstr>http://xn--b1agnemcbtmf5b.xn--p1ai/wa-data/public/shop/products/56/06/656/images/740/740.200x200.jpg</vt:lpwstr>
      </vt:variant>
      <vt:variant>
        <vt:lpwstr/>
      </vt:variant>
      <vt:variant>
        <vt:i4>1245275</vt:i4>
      </vt:variant>
      <vt:variant>
        <vt:i4>-1</vt:i4>
      </vt:variant>
      <vt:variant>
        <vt:i4>1029</vt:i4>
      </vt:variant>
      <vt:variant>
        <vt:i4>1</vt:i4>
      </vt:variant>
      <vt:variant>
        <vt:lpwstr>http://xn--b1agnemcbtmf5b.xn--p1ai/wa-data/public/shop/products/01/07/701/images/751/751.200x200.jpg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2024-01-11T02:18:00Z</cp:lastPrinted>
  <dcterms:created xsi:type="dcterms:W3CDTF">2024-01-10T04:06:00Z</dcterms:created>
  <dcterms:modified xsi:type="dcterms:W3CDTF">2024-01-11T07:07:00Z</dcterms:modified>
</cp:coreProperties>
</file>